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06A0" w14:textId="77777777" w:rsidR="0021750F" w:rsidRDefault="0021750F" w:rsidP="0021750F">
      <w:pPr>
        <w:spacing w:after="1800"/>
        <w:ind w:right="397"/>
        <w:rPr>
          <w:rFonts w:asciiTheme="minorHAnsi" w:hAnsiTheme="minorHAnsi" w:cstheme="minorHAnsi"/>
          <w:b/>
          <w:sz w:val="22"/>
          <w:szCs w:val="22"/>
        </w:rPr>
      </w:pPr>
    </w:p>
    <w:p w14:paraId="524600D7" w14:textId="25F838EF" w:rsidR="0021750F" w:rsidRPr="008C1BA1" w:rsidRDefault="00C965B7" w:rsidP="008C1BA1">
      <w:pPr>
        <w:spacing w:before="100" w:beforeAutospacing="1"/>
        <w:ind w:right="397"/>
        <w:rPr>
          <w:rFonts w:asciiTheme="minorHAnsi" w:hAnsiTheme="minorHAnsi" w:cstheme="minorHAnsi"/>
          <w:b/>
          <w:sz w:val="44"/>
          <w:szCs w:val="44"/>
        </w:rPr>
      </w:pPr>
      <w:r w:rsidRPr="008C1BA1">
        <w:rPr>
          <w:rFonts w:asciiTheme="minorHAnsi" w:hAnsiTheme="minorHAnsi" w:cstheme="minorHAnsi"/>
          <w:b/>
          <w:sz w:val="44"/>
          <w:szCs w:val="44"/>
        </w:rPr>
        <w:t>Was haben wir bei Ihnen bewirkt?</w:t>
      </w:r>
    </w:p>
    <w:p w14:paraId="3EACE751" w14:textId="2F11A564" w:rsidR="00C965B7" w:rsidRPr="009F641C" w:rsidRDefault="008B5A5F" w:rsidP="001E458B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9F641C">
        <w:rPr>
          <w:rFonts w:asciiTheme="minorHAnsi" w:hAnsiTheme="minorHAnsi" w:cstheme="minorHAnsi"/>
          <w:bCs/>
          <w:sz w:val="22"/>
          <w:szCs w:val="22"/>
        </w:rPr>
        <w:t xml:space="preserve">hre Lebenslage </w:t>
      </w:r>
      <w:r>
        <w:rPr>
          <w:rFonts w:asciiTheme="minorHAnsi" w:hAnsiTheme="minorHAnsi" w:cstheme="minorHAnsi"/>
          <w:bCs/>
          <w:sz w:val="22"/>
          <w:szCs w:val="22"/>
        </w:rPr>
        <w:t xml:space="preserve">zu </w:t>
      </w:r>
      <w:r w:rsidRPr="009F641C">
        <w:rPr>
          <w:rFonts w:asciiTheme="minorHAnsi" w:hAnsiTheme="minorHAnsi" w:cstheme="minorHAnsi"/>
          <w:bCs/>
          <w:sz w:val="22"/>
          <w:szCs w:val="22"/>
        </w:rPr>
        <w:t>verbessern</w:t>
      </w:r>
      <w:r w:rsidR="00D33FB3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ist gewiss u</w:t>
      </w:r>
      <w:r w:rsidR="00A90B1B">
        <w:rPr>
          <w:rFonts w:asciiTheme="minorHAnsi" w:hAnsiTheme="minorHAnsi" w:cstheme="minorHAnsi"/>
          <w:bCs/>
          <w:sz w:val="22"/>
          <w:szCs w:val="22"/>
        </w:rPr>
        <w:t>nser</w:t>
      </w:r>
      <w:r w:rsidR="009F641C" w:rsidRPr="009F641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gemeinsames</w:t>
      </w:r>
      <w:r w:rsidR="00A90B1B">
        <w:rPr>
          <w:rFonts w:asciiTheme="minorHAnsi" w:hAnsiTheme="minorHAnsi" w:cstheme="minorHAnsi"/>
          <w:bCs/>
          <w:sz w:val="22"/>
          <w:szCs w:val="22"/>
        </w:rPr>
        <w:t xml:space="preserve"> Ziel</w:t>
      </w:r>
      <w:r w:rsidR="009F641C" w:rsidRPr="009F641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90B1B">
        <w:rPr>
          <w:rFonts w:asciiTheme="minorHAnsi" w:hAnsiTheme="minorHAnsi" w:cstheme="minorHAnsi"/>
          <w:bCs/>
          <w:sz w:val="22"/>
          <w:szCs w:val="22"/>
        </w:rPr>
        <w:t>Es wäre</w:t>
      </w:r>
      <w:r w:rsidR="00094A3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0B1B">
        <w:rPr>
          <w:rFonts w:asciiTheme="minorHAnsi" w:hAnsiTheme="minorHAnsi" w:cstheme="minorHAnsi"/>
          <w:bCs/>
          <w:sz w:val="22"/>
          <w:szCs w:val="22"/>
        </w:rPr>
        <w:t>bereits</w:t>
      </w:r>
      <w:r w:rsidR="00094A33">
        <w:rPr>
          <w:rFonts w:asciiTheme="minorHAnsi" w:hAnsiTheme="minorHAnsi" w:cstheme="minorHAnsi"/>
          <w:bCs/>
          <w:sz w:val="22"/>
          <w:szCs w:val="22"/>
        </w:rPr>
        <w:t xml:space="preserve"> viel erreicht, </w:t>
      </w:r>
      <w:r w:rsidR="00A90B1B">
        <w:rPr>
          <w:rFonts w:asciiTheme="minorHAnsi" w:hAnsiTheme="minorHAnsi" w:cstheme="minorHAnsi"/>
          <w:bCs/>
          <w:sz w:val="22"/>
          <w:szCs w:val="22"/>
        </w:rPr>
        <w:t xml:space="preserve">hätten </w:t>
      </w:r>
      <w:r w:rsidR="00AF4E85">
        <w:rPr>
          <w:rFonts w:asciiTheme="minorHAnsi" w:hAnsiTheme="minorHAnsi" w:cstheme="minorHAnsi"/>
          <w:bCs/>
          <w:sz w:val="22"/>
          <w:szCs w:val="22"/>
        </w:rPr>
        <w:t xml:space="preserve">wir </w:t>
      </w:r>
      <w:r w:rsidR="009F641C" w:rsidRPr="009F641C">
        <w:rPr>
          <w:rFonts w:asciiTheme="minorHAnsi" w:hAnsiTheme="minorHAnsi" w:cstheme="minorHAnsi"/>
          <w:bCs/>
          <w:sz w:val="22"/>
          <w:szCs w:val="22"/>
        </w:rPr>
        <w:t xml:space="preserve">Ihr Wissen </w:t>
      </w:r>
      <w:r w:rsidR="00A90B1B">
        <w:rPr>
          <w:rFonts w:asciiTheme="minorHAnsi" w:hAnsiTheme="minorHAnsi" w:cstheme="minorHAnsi"/>
          <w:bCs/>
          <w:sz w:val="22"/>
          <w:szCs w:val="22"/>
        </w:rPr>
        <w:t xml:space="preserve">erweitertet </w:t>
      </w:r>
      <w:r w:rsidR="00094A33">
        <w:rPr>
          <w:rFonts w:asciiTheme="minorHAnsi" w:hAnsiTheme="minorHAnsi" w:cstheme="minorHAnsi"/>
          <w:bCs/>
          <w:sz w:val="22"/>
          <w:szCs w:val="22"/>
        </w:rPr>
        <w:t>oder gar</w:t>
      </w:r>
      <w:r w:rsidR="009F641C" w:rsidRPr="009F641C">
        <w:rPr>
          <w:rFonts w:asciiTheme="minorHAnsi" w:hAnsiTheme="minorHAnsi" w:cstheme="minorHAnsi"/>
          <w:bCs/>
          <w:sz w:val="22"/>
          <w:szCs w:val="22"/>
        </w:rPr>
        <w:t xml:space="preserve"> Ihre Einstellung bzw. Haltung</w:t>
      </w:r>
      <w:r w:rsidR="00A90B1B" w:rsidRPr="00A90B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0B1B">
        <w:rPr>
          <w:rFonts w:asciiTheme="minorHAnsi" w:hAnsiTheme="minorHAnsi" w:cstheme="minorHAnsi"/>
          <w:bCs/>
          <w:sz w:val="22"/>
          <w:szCs w:val="22"/>
        </w:rPr>
        <w:t>geändert</w:t>
      </w:r>
      <w:r w:rsidR="009F641C" w:rsidRPr="009F641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94A33">
        <w:rPr>
          <w:rFonts w:asciiTheme="minorHAnsi" w:hAnsiTheme="minorHAnsi" w:cstheme="minorHAnsi"/>
          <w:bCs/>
          <w:sz w:val="22"/>
          <w:szCs w:val="22"/>
        </w:rPr>
        <w:t xml:space="preserve">so </w:t>
      </w:r>
      <w:r w:rsidR="008C1BA1">
        <w:rPr>
          <w:rFonts w:asciiTheme="minorHAnsi" w:hAnsiTheme="minorHAnsi" w:cstheme="minorHAnsi"/>
          <w:bCs/>
          <w:sz w:val="22"/>
          <w:szCs w:val="22"/>
        </w:rPr>
        <w:t xml:space="preserve">dass </w:t>
      </w:r>
      <w:r w:rsidR="00094A33">
        <w:rPr>
          <w:rFonts w:asciiTheme="minorHAnsi" w:hAnsiTheme="minorHAnsi" w:cstheme="minorHAnsi"/>
          <w:bCs/>
          <w:sz w:val="22"/>
          <w:szCs w:val="22"/>
        </w:rPr>
        <w:t>Sie</w:t>
      </w:r>
      <w:r w:rsidR="009F641C" w:rsidRPr="009F64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4A33">
        <w:rPr>
          <w:rFonts w:asciiTheme="minorHAnsi" w:hAnsiTheme="minorHAnsi" w:cstheme="minorHAnsi"/>
          <w:bCs/>
          <w:sz w:val="22"/>
          <w:szCs w:val="22"/>
        </w:rPr>
        <w:t>situationsger</w:t>
      </w:r>
      <w:r w:rsidR="006B2406">
        <w:rPr>
          <w:rFonts w:asciiTheme="minorHAnsi" w:hAnsiTheme="minorHAnsi" w:cstheme="minorHAnsi"/>
          <w:bCs/>
          <w:sz w:val="22"/>
          <w:szCs w:val="22"/>
        </w:rPr>
        <w:t>e</w:t>
      </w:r>
      <w:r w:rsidR="00094A33">
        <w:rPr>
          <w:rFonts w:asciiTheme="minorHAnsi" w:hAnsiTheme="minorHAnsi" w:cstheme="minorHAnsi"/>
          <w:bCs/>
          <w:sz w:val="22"/>
          <w:szCs w:val="22"/>
        </w:rPr>
        <w:t>chter</w:t>
      </w:r>
      <w:r w:rsidR="009F641C" w:rsidRPr="009F64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5172">
        <w:rPr>
          <w:rFonts w:asciiTheme="minorHAnsi" w:hAnsiTheme="minorHAnsi" w:cstheme="minorHAnsi"/>
          <w:bCs/>
          <w:sz w:val="22"/>
          <w:szCs w:val="22"/>
        </w:rPr>
        <w:t xml:space="preserve">zu </w:t>
      </w:r>
      <w:r w:rsidR="00094A33">
        <w:rPr>
          <w:rFonts w:asciiTheme="minorHAnsi" w:hAnsiTheme="minorHAnsi" w:cstheme="minorHAnsi"/>
          <w:bCs/>
          <w:sz w:val="22"/>
          <w:szCs w:val="22"/>
        </w:rPr>
        <w:t>h</w:t>
      </w:r>
      <w:r w:rsidR="009F641C" w:rsidRPr="009F641C">
        <w:rPr>
          <w:rFonts w:asciiTheme="minorHAnsi" w:hAnsiTheme="minorHAnsi" w:cstheme="minorHAnsi"/>
          <w:bCs/>
          <w:sz w:val="22"/>
          <w:szCs w:val="22"/>
        </w:rPr>
        <w:t>andeln</w:t>
      </w:r>
      <w:r w:rsidR="000A5172">
        <w:rPr>
          <w:rFonts w:asciiTheme="minorHAnsi" w:hAnsiTheme="minorHAnsi" w:cstheme="minorHAnsi"/>
          <w:bCs/>
          <w:sz w:val="22"/>
          <w:szCs w:val="22"/>
        </w:rPr>
        <w:t xml:space="preserve"> verstehen</w:t>
      </w:r>
      <w:r w:rsidR="009F641C" w:rsidRPr="009F641C">
        <w:rPr>
          <w:rFonts w:asciiTheme="minorHAnsi" w:hAnsiTheme="minorHAnsi" w:cstheme="minorHAnsi"/>
          <w:bCs/>
          <w:sz w:val="22"/>
          <w:szCs w:val="22"/>
        </w:rPr>
        <w:t>.</w:t>
      </w:r>
      <w:r w:rsidR="009F64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4E85">
        <w:rPr>
          <w:rFonts w:asciiTheme="minorHAnsi" w:hAnsiTheme="minorHAnsi" w:cstheme="minorHAnsi"/>
          <w:bCs/>
          <w:sz w:val="22"/>
          <w:szCs w:val="22"/>
        </w:rPr>
        <w:t xml:space="preserve">Falls </w:t>
      </w:r>
      <w:r>
        <w:rPr>
          <w:rFonts w:asciiTheme="minorHAnsi" w:hAnsiTheme="minorHAnsi" w:cstheme="minorHAnsi"/>
          <w:bCs/>
          <w:sz w:val="22"/>
          <w:szCs w:val="22"/>
        </w:rPr>
        <w:t>das noch nicht</w:t>
      </w:r>
      <w:r w:rsidR="00AF4E85">
        <w:rPr>
          <w:rFonts w:asciiTheme="minorHAnsi" w:hAnsiTheme="minorHAnsi" w:cstheme="minorHAnsi"/>
          <w:bCs/>
          <w:sz w:val="22"/>
          <w:szCs w:val="22"/>
        </w:rPr>
        <w:t xml:space="preserve"> so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4E85">
        <w:rPr>
          <w:rFonts w:asciiTheme="minorHAnsi" w:hAnsiTheme="minorHAnsi" w:cstheme="minorHAnsi"/>
          <w:bCs/>
          <w:sz w:val="22"/>
          <w:szCs w:val="22"/>
        </w:rPr>
        <w:t>sein sollte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F4E85">
        <w:rPr>
          <w:rFonts w:asciiTheme="minorHAnsi" w:hAnsiTheme="minorHAnsi" w:cstheme="minorHAnsi"/>
          <w:bCs/>
          <w:sz w:val="22"/>
          <w:szCs w:val="22"/>
        </w:rPr>
        <w:t>stellt sich die Frage</w:t>
      </w:r>
      <w:r w:rsidR="00927895">
        <w:rPr>
          <w:rFonts w:asciiTheme="minorHAnsi" w:hAnsiTheme="minorHAnsi" w:cstheme="minorHAnsi"/>
          <w:bCs/>
          <w:sz w:val="22"/>
          <w:szCs w:val="22"/>
        </w:rPr>
        <w:t>, woran das lieg</w:t>
      </w:r>
      <w:r w:rsidR="00AF4E85">
        <w:rPr>
          <w:rFonts w:asciiTheme="minorHAnsi" w:hAnsiTheme="minorHAnsi" w:cstheme="minorHAnsi"/>
          <w:bCs/>
          <w:sz w:val="22"/>
          <w:szCs w:val="22"/>
        </w:rPr>
        <w:t>en mag</w:t>
      </w:r>
      <w:r w:rsidR="00F8242B">
        <w:rPr>
          <w:rFonts w:asciiTheme="minorHAnsi" w:hAnsiTheme="minorHAnsi" w:cstheme="minorHAnsi"/>
          <w:bCs/>
          <w:sz w:val="22"/>
          <w:szCs w:val="22"/>
        </w:rPr>
        <w:t>.</w:t>
      </w:r>
    </w:p>
    <w:p w14:paraId="5B142C42" w14:textId="70A0DF75" w:rsidR="00C965B7" w:rsidRDefault="008C1BA1" w:rsidP="001E458B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Gestatten Sie uns</w:t>
      </w:r>
      <w:r w:rsidR="00F8242B" w:rsidRPr="005D0D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2406">
        <w:rPr>
          <w:rFonts w:asciiTheme="minorHAnsi" w:hAnsiTheme="minorHAnsi" w:cstheme="minorHAnsi"/>
          <w:bCs/>
          <w:sz w:val="22"/>
          <w:szCs w:val="22"/>
        </w:rPr>
        <w:t>deshalb</w:t>
      </w:r>
      <w:r w:rsidR="000A5172">
        <w:rPr>
          <w:rFonts w:asciiTheme="minorHAnsi" w:hAnsiTheme="minorHAnsi" w:cstheme="minorHAnsi"/>
          <w:bCs/>
          <w:sz w:val="22"/>
          <w:szCs w:val="22"/>
        </w:rPr>
        <w:t>,</w:t>
      </w:r>
      <w:r w:rsidR="006B24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8242B" w:rsidRPr="005D0DBC">
        <w:rPr>
          <w:rFonts w:asciiTheme="minorHAnsi" w:hAnsiTheme="minorHAnsi" w:cstheme="minorHAnsi"/>
          <w:bCs/>
          <w:sz w:val="22"/>
          <w:szCs w:val="22"/>
        </w:rPr>
        <w:t>Ihnen Denkanstöße</w:t>
      </w:r>
      <w:r>
        <w:rPr>
          <w:rFonts w:asciiTheme="minorHAnsi" w:hAnsiTheme="minorHAnsi" w:cstheme="minorHAnsi"/>
          <w:bCs/>
          <w:sz w:val="22"/>
          <w:szCs w:val="22"/>
        </w:rPr>
        <w:t xml:space="preserve"> zu</w:t>
      </w:r>
      <w:r w:rsidR="00F8242B" w:rsidRPr="005D0DBC">
        <w:rPr>
          <w:rFonts w:asciiTheme="minorHAnsi" w:hAnsiTheme="minorHAnsi" w:cstheme="minorHAnsi"/>
          <w:bCs/>
          <w:sz w:val="22"/>
          <w:szCs w:val="22"/>
        </w:rPr>
        <w:t xml:space="preserve"> geben, </w:t>
      </w:r>
      <w:r>
        <w:rPr>
          <w:rFonts w:asciiTheme="minorHAnsi" w:hAnsiTheme="minorHAnsi" w:cstheme="minorHAnsi"/>
          <w:bCs/>
          <w:sz w:val="22"/>
          <w:szCs w:val="22"/>
        </w:rPr>
        <w:t>wie</w:t>
      </w:r>
      <w:r w:rsidR="00F8242B" w:rsidRPr="005D0DBC">
        <w:rPr>
          <w:rFonts w:asciiTheme="minorHAnsi" w:hAnsiTheme="minorHAnsi" w:cstheme="minorHAnsi"/>
          <w:bCs/>
          <w:sz w:val="22"/>
          <w:szCs w:val="22"/>
        </w:rPr>
        <w:t xml:space="preserve"> wir eine Veränderung</w:t>
      </w:r>
      <w:r w:rsidR="006B2406">
        <w:rPr>
          <w:rFonts w:asciiTheme="minorHAnsi" w:hAnsiTheme="minorHAnsi" w:cstheme="minorHAnsi"/>
          <w:bCs/>
          <w:sz w:val="22"/>
          <w:szCs w:val="22"/>
        </w:rPr>
        <w:t xml:space="preserve"> in Ihrer Haltung, Ihrem Handeln und Ihrer Lebenslage</w:t>
      </w:r>
      <w:r w:rsidR="00F8242B" w:rsidRPr="005D0DBC">
        <w:rPr>
          <w:rFonts w:asciiTheme="minorHAnsi" w:hAnsiTheme="minorHAnsi" w:cstheme="minorHAnsi"/>
          <w:bCs/>
          <w:sz w:val="22"/>
          <w:szCs w:val="22"/>
        </w:rPr>
        <w:t xml:space="preserve"> bewirkt haben</w:t>
      </w:r>
      <w:r w:rsidR="005737B6" w:rsidRPr="005D0DBC">
        <w:rPr>
          <w:rFonts w:asciiTheme="minorHAnsi" w:hAnsiTheme="minorHAnsi" w:cstheme="minorHAnsi"/>
          <w:bCs/>
          <w:sz w:val="22"/>
          <w:szCs w:val="22"/>
        </w:rPr>
        <w:t xml:space="preserve"> könnten</w:t>
      </w:r>
      <w:r w:rsidR="00F8242B" w:rsidRPr="005D0DB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A5172" w:rsidRPr="005D0DBC">
        <w:rPr>
          <w:rFonts w:asciiTheme="minorHAnsi" w:hAnsiTheme="minorHAnsi" w:cstheme="minorHAnsi"/>
          <w:bCs/>
          <w:sz w:val="22"/>
          <w:szCs w:val="22"/>
        </w:rPr>
        <w:t xml:space="preserve">Bitte </w:t>
      </w:r>
      <w:r w:rsidR="000A5172">
        <w:rPr>
          <w:rFonts w:asciiTheme="minorHAnsi" w:hAnsiTheme="minorHAnsi" w:cstheme="minorHAnsi"/>
          <w:bCs/>
          <w:sz w:val="22"/>
          <w:szCs w:val="22"/>
        </w:rPr>
        <w:t>k</w:t>
      </w:r>
      <w:r w:rsidR="000A5172" w:rsidRPr="005D0DBC">
        <w:rPr>
          <w:rFonts w:asciiTheme="minorHAnsi" w:hAnsiTheme="minorHAnsi" w:cstheme="minorHAnsi"/>
          <w:bCs/>
          <w:sz w:val="22"/>
          <w:szCs w:val="22"/>
        </w:rPr>
        <w:t xml:space="preserve">reuzen Sie </w:t>
      </w:r>
      <w:r w:rsidR="000A5172" w:rsidRPr="008935E2">
        <w:rPr>
          <w:rFonts w:asciiTheme="minorHAnsi" w:hAnsiTheme="minorHAnsi" w:cstheme="minorHAnsi"/>
          <w:b/>
          <w:sz w:val="22"/>
          <w:szCs w:val="22"/>
        </w:rPr>
        <w:t xml:space="preserve">nur eine einzige </w:t>
      </w:r>
      <w:r w:rsidR="002324E8">
        <w:rPr>
          <w:rFonts w:asciiTheme="minorHAnsi" w:hAnsiTheme="minorHAnsi" w:cstheme="minorHAnsi"/>
          <w:b/>
          <w:sz w:val="22"/>
          <w:szCs w:val="22"/>
        </w:rPr>
        <w:t>Aussage</w:t>
      </w:r>
      <w:r w:rsidR="000A5172">
        <w:rPr>
          <w:rFonts w:asciiTheme="minorHAnsi" w:hAnsiTheme="minorHAnsi" w:cstheme="minorHAnsi"/>
          <w:bCs/>
          <w:sz w:val="22"/>
          <w:szCs w:val="22"/>
        </w:rPr>
        <w:t xml:space="preserve"> an, die </w:t>
      </w:r>
      <w:r w:rsidR="002324E8">
        <w:rPr>
          <w:rFonts w:asciiTheme="minorHAnsi" w:hAnsiTheme="minorHAnsi" w:cstheme="minorHAnsi"/>
          <w:bCs/>
          <w:sz w:val="22"/>
          <w:szCs w:val="22"/>
        </w:rPr>
        <w:t xml:space="preserve">auf </w:t>
      </w:r>
      <w:r w:rsidR="000A5172">
        <w:rPr>
          <w:rFonts w:asciiTheme="minorHAnsi" w:hAnsiTheme="minorHAnsi" w:cstheme="minorHAnsi"/>
          <w:bCs/>
          <w:sz w:val="22"/>
          <w:szCs w:val="22"/>
        </w:rPr>
        <w:t xml:space="preserve">Sie </w:t>
      </w:r>
      <w:r w:rsidR="002324E8">
        <w:rPr>
          <w:rFonts w:asciiTheme="minorHAnsi" w:hAnsiTheme="minorHAnsi" w:cstheme="minorHAnsi"/>
          <w:bCs/>
          <w:sz w:val="22"/>
          <w:szCs w:val="22"/>
        </w:rPr>
        <w:t>zutrifft</w:t>
      </w:r>
      <w:r w:rsidR="000A5172">
        <w:rPr>
          <w:rFonts w:asciiTheme="minorHAnsi" w:hAnsiTheme="minorHAnsi" w:cstheme="minorHAnsi"/>
          <w:bCs/>
          <w:sz w:val="22"/>
          <w:szCs w:val="22"/>
        </w:rPr>
        <w:t>, n</w:t>
      </w:r>
      <w:r w:rsidR="00F64E61">
        <w:rPr>
          <w:rFonts w:asciiTheme="minorHAnsi" w:hAnsiTheme="minorHAnsi" w:cstheme="minorHAnsi"/>
          <w:bCs/>
          <w:sz w:val="22"/>
          <w:szCs w:val="22"/>
        </w:rPr>
        <w:t xml:space="preserve">achdem Sie </w:t>
      </w:r>
      <w:r w:rsidR="000A5172">
        <w:rPr>
          <w:rFonts w:asciiTheme="minorHAnsi" w:hAnsiTheme="minorHAnsi" w:cstheme="minorHAnsi"/>
          <w:bCs/>
          <w:sz w:val="22"/>
          <w:szCs w:val="22"/>
        </w:rPr>
        <w:t>zuvor</w:t>
      </w:r>
      <w:r w:rsidR="00F64E61">
        <w:rPr>
          <w:rFonts w:asciiTheme="minorHAnsi" w:hAnsiTheme="minorHAnsi" w:cstheme="minorHAnsi"/>
          <w:bCs/>
          <w:sz w:val="22"/>
          <w:szCs w:val="22"/>
        </w:rPr>
        <w:t xml:space="preserve"> alle sechs </w:t>
      </w:r>
      <w:r w:rsidR="002324E8">
        <w:rPr>
          <w:rFonts w:asciiTheme="minorHAnsi" w:hAnsiTheme="minorHAnsi" w:cstheme="minorHAnsi"/>
          <w:bCs/>
          <w:sz w:val="22"/>
          <w:szCs w:val="22"/>
        </w:rPr>
        <w:t>Aussagen</w:t>
      </w:r>
      <w:r w:rsidR="00F64E61">
        <w:rPr>
          <w:rFonts w:asciiTheme="minorHAnsi" w:hAnsiTheme="minorHAnsi" w:cstheme="minorHAnsi"/>
          <w:bCs/>
          <w:sz w:val="22"/>
          <w:szCs w:val="22"/>
        </w:rPr>
        <w:t xml:space="preserve"> gelesen haben</w:t>
      </w:r>
      <w:r w:rsidR="000A5172">
        <w:rPr>
          <w:rFonts w:asciiTheme="minorHAnsi" w:hAnsiTheme="minorHAnsi" w:cstheme="minorHAnsi"/>
          <w:bCs/>
          <w:sz w:val="22"/>
          <w:szCs w:val="22"/>
        </w:rPr>
        <w:t xml:space="preserve"> – und zwar </w:t>
      </w:r>
      <w:r w:rsidR="00AF4E85">
        <w:rPr>
          <w:rFonts w:asciiTheme="minorHAnsi" w:hAnsiTheme="minorHAnsi" w:cstheme="minorHAnsi"/>
          <w:bCs/>
          <w:sz w:val="22"/>
          <w:szCs w:val="22"/>
        </w:rPr>
        <w:t xml:space="preserve">nur </w:t>
      </w:r>
      <w:r w:rsidR="000A5172">
        <w:rPr>
          <w:rFonts w:asciiTheme="minorHAnsi" w:hAnsiTheme="minorHAnsi" w:cstheme="minorHAnsi"/>
          <w:bCs/>
          <w:sz w:val="22"/>
          <w:szCs w:val="22"/>
        </w:rPr>
        <w:t>di</w:t>
      </w:r>
      <w:r w:rsidR="002324E8">
        <w:rPr>
          <w:rFonts w:asciiTheme="minorHAnsi" w:hAnsiTheme="minorHAnsi" w:cstheme="minorHAnsi"/>
          <w:bCs/>
          <w:sz w:val="22"/>
          <w:szCs w:val="22"/>
        </w:rPr>
        <w:t>e</w:t>
      </w:r>
      <w:r w:rsidR="000A517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82EAA">
        <w:rPr>
          <w:rFonts w:asciiTheme="minorHAnsi" w:hAnsiTheme="minorHAnsi" w:cstheme="minorHAnsi"/>
          <w:bCs/>
          <w:sz w:val="22"/>
          <w:szCs w:val="22"/>
        </w:rPr>
        <w:t>welche</w:t>
      </w:r>
      <w:r w:rsidR="00F64E61">
        <w:rPr>
          <w:rFonts w:asciiTheme="minorHAnsi" w:hAnsiTheme="minorHAnsi" w:cstheme="minorHAnsi"/>
          <w:bCs/>
          <w:sz w:val="22"/>
          <w:szCs w:val="22"/>
        </w:rPr>
        <w:t xml:space="preserve"> für </w:t>
      </w:r>
      <w:r w:rsidR="00124E7B">
        <w:rPr>
          <w:rFonts w:asciiTheme="minorHAnsi" w:hAnsiTheme="minorHAnsi" w:cstheme="minorHAnsi"/>
          <w:bCs/>
          <w:sz w:val="22"/>
          <w:szCs w:val="22"/>
        </w:rPr>
        <w:t>Sie</w:t>
      </w:r>
      <w:r w:rsidR="00F64E61" w:rsidRPr="005D0D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4E61">
        <w:rPr>
          <w:rFonts w:asciiTheme="minorHAnsi" w:hAnsiTheme="minorHAnsi" w:cstheme="minorHAnsi"/>
          <w:bCs/>
          <w:sz w:val="22"/>
          <w:szCs w:val="22"/>
        </w:rPr>
        <w:t xml:space="preserve">am </w:t>
      </w:r>
      <w:r w:rsidR="00124E7B">
        <w:rPr>
          <w:rFonts w:asciiTheme="minorHAnsi" w:hAnsiTheme="minorHAnsi" w:cstheme="minorHAnsi"/>
          <w:bCs/>
          <w:sz w:val="22"/>
          <w:szCs w:val="22"/>
        </w:rPr>
        <w:t>bedeutsamsten</w:t>
      </w:r>
      <w:r w:rsidR="00F64E61">
        <w:rPr>
          <w:rFonts w:asciiTheme="minorHAnsi" w:hAnsiTheme="minorHAnsi" w:cstheme="minorHAnsi"/>
          <w:bCs/>
          <w:sz w:val="22"/>
          <w:szCs w:val="22"/>
        </w:rPr>
        <w:t xml:space="preserve"> ist.</w:t>
      </w:r>
    </w:p>
    <w:p w14:paraId="71CCA252" w14:textId="4EA5702D" w:rsidR="002324E8" w:rsidRPr="001463D5" w:rsidRDefault="002324E8" w:rsidP="001E458B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63D5">
        <w:rPr>
          <w:rFonts w:asciiTheme="minorHAnsi" w:hAnsiTheme="minorHAnsi" w:cstheme="minorHAnsi"/>
          <w:b/>
          <w:sz w:val="22"/>
          <w:szCs w:val="22"/>
        </w:rPr>
        <w:t>Weil ich folgende(s) Hilfsangebot(e) der AAI genutzt habe</w:t>
      </w:r>
      <w:r w:rsidR="00182EAA" w:rsidRPr="001463D5">
        <w:rPr>
          <w:rFonts w:asciiTheme="minorHAnsi" w:hAnsiTheme="minorHAnsi" w:cstheme="minorHAnsi"/>
          <w:b/>
          <w:sz w:val="22"/>
          <w:szCs w:val="22"/>
        </w:rPr>
        <w:t>,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1993"/>
        <w:gridCol w:w="2491"/>
        <w:gridCol w:w="3095"/>
      </w:tblGrid>
      <w:tr w:rsidR="001463D5" w:rsidRPr="001463D5" w14:paraId="02CC8996" w14:textId="77777777" w:rsidTr="001463D5">
        <w:tc>
          <w:tcPr>
            <w:tcW w:w="0" w:type="auto"/>
          </w:tcPr>
          <w:p w14:paraId="1246B9FE" w14:textId="77777777" w:rsidR="001463D5" w:rsidRPr="001463D5" w:rsidRDefault="001463D5" w:rsidP="00124E7B">
            <w:pPr>
              <w:pStyle w:val="Listenabsatz"/>
              <w:numPr>
                <w:ilvl w:val="0"/>
                <w:numId w:val="37"/>
              </w:numPr>
              <w:spacing w:before="100" w:beforeAutospacing="1"/>
              <w:ind w:hanging="41"/>
              <w:jc w:val="both"/>
              <w:rPr>
                <w:rFonts w:asciiTheme="minorHAnsi" w:hAnsiTheme="minorHAnsi" w:cstheme="minorHAnsi"/>
                <w:bCs/>
              </w:rPr>
            </w:pPr>
            <w:r w:rsidRPr="001463D5">
              <w:rPr>
                <w:rFonts w:asciiTheme="minorHAnsi" w:hAnsiTheme="minorHAnsi" w:cstheme="minorHAnsi"/>
                <w:bCs/>
              </w:rPr>
              <w:t>Schulung</w:t>
            </w:r>
          </w:p>
        </w:tc>
        <w:tc>
          <w:tcPr>
            <w:tcW w:w="0" w:type="auto"/>
          </w:tcPr>
          <w:p w14:paraId="3E59F993" w14:textId="77777777" w:rsidR="001463D5" w:rsidRPr="001463D5" w:rsidRDefault="001463D5" w:rsidP="00124E7B">
            <w:pPr>
              <w:pStyle w:val="Listenabsatz"/>
              <w:numPr>
                <w:ilvl w:val="0"/>
                <w:numId w:val="37"/>
              </w:numPr>
              <w:spacing w:before="100" w:beforeAutospacing="1"/>
              <w:ind w:hanging="41"/>
              <w:jc w:val="both"/>
              <w:rPr>
                <w:rFonts w:asciiTheme="minorHAnsi" w:hAnsiTheme="minorHAnsi" w:cstheme="minorHAnsi"/>
                <w:bCs/>
              </w:rPr>
            </w:pPr>
            <w:r w:rsidRPr="001463D5">
              <w:rPr>
                <w:rFonts w:asciiTheme="minorHAnsi" w:hAnsiTheme="minorHAnsi" w:cstheme="minorHAnsi"/>
                <w:bCs/>
              </w:rPr>
              <w:t>Beratung</w:t>
            </w:r>
          </w:p>
        </w:tc>
        <w:tc>
          <w:tcPr>
            <w:tcW w:w="0" w:type="auto"/>
          </w:tcPr>
          <w:p w14:paraId="1CC84E00" w14:textId="77777777" w:rsidR="001463D5" w:rsidRPr="001463D5" w:rsidRDefault="001463D5" w:rsidP="00124E7B">
            <w:pPr>
              <w:pStyle w:val="Listenabsatz"/>
              <w:numPr>
                <w:ilvl w:val="0"/>
                <w:numId w:val="37"/>
              </w:numPr>
              <w:spacing w:before="100" w:beforeAutospacing="1"/>
              <w:ind w:hanging="41"/>
              <w:jc w:val="both"/>
              <w:rPr>
                <w:rFonts w:asciiTheme="minorHAnsi" w:hAnsiTheme="minorHAnsi" w:cstheme="minorHAnsi"/>
                <w:bCs/>
              </w:rPr>
            </w:pPr>
            <w:r w:rsidRPr="001463D5">
              <w:rPr>
                <w:rFonts w:asciiTheme="minorHAnsi" w:hAnsiTheme="minorHAnsi" w:cstheme="minorHAnsi"/>
                <w:bCs/>
              </w:rPr>
              <w:t>Selbsthilfegruppe</w:t>
            </w:r>
          </w:p>
        </w:tc>
        <w:tc>
          <w:tcPr>
            <w:tcW w:w="0" w:type="auto"/>
          </w:tcPr>
          <w:p w14:paraId="4B65286C" w14:textId="422DDD1A" w:rsidR="001463D5" w:rsidRPr="001463D5" w:rsidRDefault="009B65DE" w:rsidP="00124E7B">
            <w:pPr>
              <w:pStyle w:val="Listenabsatz"/>
              <w:numPr>
                <w:ilvl w:val="0"/>
                <w:numId w:val="37"/>
              </w:numPr>
              <w:spacing w:before="100" w:beforeAutospacing="1"/>
              <w:ind w:hanging="41"/>
              <w:jc w:val="both"/>
              <w:rPr>
                <w:rFonts w:asciiTheme="minorHAnsi" w:hAnsiTheme="minorHAnsi" w:cstheme="minorHAnsi"/>
                <w:bCs/>
              </w:rPr>
            </w:pPr>
            <w:r w:rsidRPr="001463D5">
              <w:rPr>
                <w:rFonts w:asciiTheme="minorHAnsi" w:hAnsiTheme="minorHAnsi" w:cstheme="minorHAnsi"/>
                <w:bCs/>
              </w:rPr>
              <w:t xml:space="preserve">Gruppenbetreuung </w:t>
            </w:r>
          </w:p>
        </w:tc>
      </w:tr>
      <w:tr w:rsidR="001463D5" w:rsidRPr="001463D5" w14:paraId="13B11163" w14:textId="77777777" w:rsidTr="001463D5">
        <w:tc>
          <w:tcPr>
            <w:tcW w:w="0" w:type="auto"/>
          </w:tcPr>
          <w:p w14:paraId="7BC6E481" w14:textId="7488097B" w:rsidR="001463D5" w:rsidRPr="001463D5" w:rsidRDefault="009B65DE" w:rsidP="00124E7B">
            <w:pPr>
              <w:pStyle w:val="Listenabsatz"/>
              <w:numPr>
                <w:ilvl w:val="0"/>
                <w:numId w:val="37"/>
              </w:numPr>
              <w:spacing w:before="100" w:beforeAutospacing="1"/>
              <w:ind w:hanging="41"/>
              <w:jc w:val="both"/>
              <w:rPr>
                <w:rFonts w:asciiTheme="minorHAnsi" w:hAnsiTheme="minorHAnsi" w:cstheme="minorHAnsi"/>
                <w:bCs/>
              </w:rPr>
            </w:pPr>
            <w:r w:rsidRPr="001463D5">
              <w:rPr>
                <w:rFonts w:asciiTheme="minorHAnsi" w:hAnsiTheme="minorHAnsi" w:cstheme="minorHAnsi"/>
                <w:bCs/>
              </w:rPr>
              <w:t>Einzelbetreuung</w:t>
            </w:r>
          </w:p>
        </w:tc>
        <w:tc>
          <w:tcPr>
            <w:tcW w:w="0" w:type="auto"/>
          </w:tcPr>
          <w:p w14:paraId="18391EBB" w14:textId="77777777" w:rsidR="001463D5" w:rsidRPr="001463D5" w:rsidRDefault="001463D5" w:rsidP="00124E7B">
            <w:pPr>
              <w:pStyle w:val="Listenabsatz"/>
              <w:numPr>
                <w:ilvl w:val="0"/>
                <w:numId w:val="37"/>
              </w:numPr>
              <w:spacing w:before="100" w:beforeAutospacing="1"/>
              <w:ind w:hanging="41"/>
              <w:jc w:val="both"/>
              <w:rPr>
                <w:rFonts w:asciiTheme="minorHAnsi" w:hAnsiTheme="minorHAnsi" w:cstheme="minorHAnsi"/>
                <w:bCs/>
              </w:rPr>
            </w:pPr>
            <w:r w:rsidRPr="001463D5">
              <w:rPr>
                <w:rFonts w:asciiTheme="minorHAnsi" w:hAnsiTheme="minorHAnsi" w:cstheme="minorHAnsi"/>
                <w:bCs/>
              </w:rPr>
              <w:t>Tagespflege</w:t>
            </w:r>
          </w:p>
        </w:tc>
        <w:tc>
          <w:tcPr>
            <w:tcW w:w="0" w:type="auto"/>
          </w:tcPr>
          <w:p w14:paraId="625CABB2" w14:textId="77777777" w:rsidR="001463D5" w:rsidRPr="001463D5" w:rsidRDefault="001463D5" w:rsidP="00124E7B">
            <w:pPr>
              <w:pStyle w:val="Listenabsatz"/>
              <w:numPr>
                <w:ilvl w:val="0"/>
                <w:numId w:val="37"/>
              </w:numPr>
              <w:spacing w:before="100" w:beforeAutospacing="1"/>
              <w:ind w:hanging="41"/>
              <w:jc w:val="both"/>
              <w:rPr>
                <w:rFonts w:asciiTheme="minorHAnsi" w:hAnsiTheme="minorHAnsi" w:cstheme="minorHAnsi"/>
                <w:bCs/>
              </w:rPr>
            </w:pPr>
            <w:r w:rsidRPr="001463D5">
              <w:rPr>
                <w:rFonts w:asciiTheme="minorHAnsi" w:hAnsiTheme="minorHAnsi" w:cstheme="minorHAnsi"/>
                <w:bCs/>
              </w:rPr>
              <w:t>Betreuter Urlaub</w:t>
            </w:r>
          </w:p>
        </w:tc>
        <w:tc>
          <w:tcPr>
            <w:tcW w:w="0" w:type="auto"/>
          </w:tcPr>
          <w:p w14:paraId="1833BB9C" w14:textId="77777777" w:rsidR="001463D5" w:rsidRPr="001463D5" w:rsidRDefault="001463D5" w:rsidP="00124E7B">
            <w:pPr>
              <w:pStyle w:val="Listenabsatz"/>
              <w:numPr>
                <w:ilvl w:val="0"/>
                <w:numId w:val="37"/>
              </w:numPr>
              <w:spacing w:before="100" w:beforeAutospacing="1"/>
              <w:ind w:hanging="41"/>
              <w:jc w:val="both"/>
              <w:rPr>
                <w:rFonts w:asciiTheme="minorHAnsi" w:hAnsiTheme="minorHAnsi" w:cstheme="minorHAnsi"/>
                <w:bCs/>
              </w:rPr>
            </w:pPr>
            <w:r w:rsidRPr="001463D5">
              <w:rPr>
                <w:rFonts w:asciiTheme="minorHAnsi" w:hAnsiTheme="minorHAnsi" w:cstheme="minorHAnsi"/>
                <w:bCs/>
              </w:rPr>
              <w:t>gemeinsame Aktivitäten</w:t>
            </w:r>
          </w:p>
        </w:tc>
      </w:tr>
    </w:tbl>
    <w:p w14:paraId="6FB01512" w14:textId="7605F0B5" w:rsidR="005737B6" w:rsidRPr="005D0DBC" w:rsidRDefault="001463D5" w:rsidP="009B65DE">
      <w:pPr>
        <w:pStyle w:val="Listenabsatz"/>
        <w:numPr>
          <w:ilvl w:val="0"/>
          <w:numId w:val="36"/>
        </w:numPr>
        <w:spacing w:before="60" w:after="60"/>
        <w:ind w:left="357" w:right="397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h</w:t>
      </w:r>
      <w:r w:rsidR="005737B6" w:rsidRPr="003D4C54">
        <w:rPr>
          <w:rFonts w:asciiTheme="minorHAnsi" w:hAnsiTheme="minorHAnsi" w:cstheme="minorHAnsi"/>
          <w:b/>
        </w:rPr>
        <w:t>ab</w:t>
      </w:r>
      <w:r w:rsidR="000117C4">
        <w:rPr>
          <w:rFonts w:asciiTheme="minorHAnsi" w:hAnsiTheme="minorHAnsi" w:cstheme="minorHAnsi"/>
          <w:b/>
        </w:rPr>
        <w:t>t</w:t>
      </w:r>
      <w:r w:rsidR="005737B6" w:rsidRPr="003D4C54">
        <w:rPr>
          <w:rFonts w:asciiTheme="minorHAnsi" w:hAnsiTheme="minorHAnsi" w:cstheme="minorHAnsi"/>
          <w:b/>
        </w:rPr>
        <w:t xml:space="preserve"> </w:t>
      </w:r>
      <w:r w:rsidR="000117C4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ich mein</w:t>
      </w:r>
      <w:r w:rsidR="005737B6" w:rsidRPr="003D4C54">
        <w:rPr>
          <w:rFonts w:asciiTheme="minorHAnsi" w:hAnsiTheme="minorHAnsi" w:cstheme="minorHAnsi"/>
          <w:b/>
        </w:rPr>
        <w:t xml:space="preserve"> Wissen zum Thema Demenz erweitert</w:t>
      </w:r>
      <w:r>
        <w:rPr>
          <w:rFonts w:asciiTheme="minorHAnsi" w:hAnsiTheme="minorHAnsi" w:cstheme="minorHAnsi"/>
          <w:b/>
        </w:rPr>
        <w:t>.</w:t>
      </w:r>
      <w:r w:rsidR="008372C0" w:rsidRPr="003D4C54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Cs/>
        </w:rPr>
        <w:t>Bitte</w:t>
      </w:r>
      <w:r w:rsidR="00C21493" w:rsidRPr="005D0DBC">
        <w:rPr>
          <w:rFonts w:asciiTheme="minorHAnsi" w:hAnsiTheme="minorHAnsi" w:cstheme="minorHAnsi"/>
          <w:bCs/>
        </w:rPr>
        <w:t xml:space="preserve"> </w:t>
      </w:r>
      <w:r w:rsidR="00C22722">
        <w:rPr>
          <w:rFonts w:asciiTheme="minorHAnsi" w:hAnsiTheme="minorHAnsi" w:cstheme="minorHAnsi"/>
          <w:bCs/>
        </w:rPr>
        <w:t>nennen</w:t>
      </w:r>
      <w:r w:rsidR="00C21493" w:rsidRPr="005D0DBC">
        <w:rPr>
          <w:rFonts w:asciiTheme="minorHAnsi" w:hAnsiTheme="minorHAnsi" w:cstheme="minorHAnsi"/>
          <w:bCs/>
        </w:rPr>
        <w:t xml:space="preserve"> Sie </w:t>
      </w:r>
      <w:r w:rsidR="007633C0">
        <w:rPr>
          <w:rFonts w:asciiTheme="minorHAnsi" w:hAnsiTheme="minorHAnsi" w:cstheme="minorHAnsi"/>
          <w:bCs/>
        </w:rPr>
        <w:t xml:space="preserve">unten </w:t>
      </w:r>
      <w:r w:rsidR="00C22722">
        <w:rPr>
          <w:rFonts w:asciiTheme="minorHAnsi" w:hAnsiTheme="minorHAnsi" w:cstheme="minorHAnsi"/>
          <w:bCs/>
        </w:rPr>
        <w:t>Ihre</w:t>
      </w:r>
      <w:r w:rsidR="00C21493" w:rsidRPr="005D0DBC">
        <w:rPr>
          <w:rFonts w:asciiTheme="minorHAnsi" w:hAnsiTheme="minorHAnsi" w:cstheme="minorHAnsi"/>
          <w:bCs/>
        </w:rPr>
        <w:t xml:space="preserve"> </w:t>
      </w:r>
      <w:r w:rsidR="00C22722">
        <w:rPr>
          <w:rFonts w:asciiTheme="minorHAnsi" w:hAnsiTheme="minorHAnsi" w:cstheme="minorHAnsi"/>
          <w:bCs/>
        </w:rPr>
        <w:t>w</w:t>
      </w:r>
      <w:r w:rsidR="00C21493" w:rsidRPr="005D0DBC">
        <w:rPr>
          <w:rFonts w:asciiTheme="minorHAnsi" w:hAnsiTheme="minorHAnsi" w:cstheme="minorHAnsi"/>
          <w:bCs/>
        </w:rPr>
        <w:t>ichtigste</w:t>
      </w:r>
      <w:r w:rsidR="00C22722">
        <w:rPr>
          <w:rFonts w:asciiTheme="minorHAnsi" w:hAnsiTheme="minorHAnsi" w:cstheme="minorHAnsi"/>
          <w:bCs/>
        </w:rPr>
        <w:t xml:space="preserve"> Erkenntnis.</w:t>
      </w:r>
    </w:p>
    <w:p w14:paraId="205AED9D" w14:textId="17763063" w:rsidR="00C21493" w:rsidRPr="005D0DBC" w:rsidRDefault="000117C4" w:rsidP="009B65DE">
      <w:pPr>
        <w:pStyle w:val="Listenabsatz"/>
        <w:numPr>
          <w:ilvl w:val="0"/>
          <w:numId w:val="36"/>
        </w:numPr>
        <w:spacing w:before="60" w:after="60"/>
        <w:ind w:right="39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akzeptiere</w:t>
      </w:r>
      <w:r w:rsidR="001463D5">
        <w:rPr>
          <w:rFonts w:asciiTheme="minorHAnsi" w:hAnsiTheme="minorHAnsi" w:cstheme="minorHAnsi"/>
          <w:b/>
        </w:rPr>
        <w:t xml:space="preserve"> ich</w:t>
      </w:r>
      <w:r w:rsidR="00F6174C" w:rsidRPr="003D4C54">
        <w:rPr>
          <w:rFonts w:asciiTheme="minorHAnsi" w:hAnsiTheme="minorHAnsi" w:cstheme="minorHAnsi"/>
          <w:b/>
        </w:rPr>
        <w:t xml:space="preserve"> </w:t>
      </w:r>
      <w:r w:rsidR="00C21493" w:rsidRPr="003D4C54">
        <w:rPr>
          <w:rFonts w:asciiTheme="minorHAnsi" w:hAnsiTheme="minorHAnsi" w:cstheme="minorHAnsi"/>
          <w:b/>
        </w:rPr>
        <w:t>die Demenzerkrankung als unabänderliche Tatsache</w:t>
      </w:r>
      <w:r w:rsidR="001463D5">
        <w:rPr>
          <w:rFonts w:asciiTheme="minorHAnsi" w:hAnsiTheme="minorHAnsi" w:cstheme="minorHAnsi"/>
          <w:b/>
        </w:rPr>
        <w:t>.</w:t>
      </w:r>
      <w:r w:rsidR="001463D5">
        <w:rPr>
          <w:rFonts w:asciiTheme="minorHAnsi" w:hAnsiTheme="minorHAnsi" w:cstheme="minorHAnsi"/>
          <w:b/>
        </w:rPr>
        <w:br/>
      </w:r>
      <w:r w:rsidR="001463D5">
        <w:rPr>
          <w:rFonts w:asciiTheme="minorHAnsi" w:hAnsiTheme="minorHAnsi" w:cstheme="minorHAnsi"/>
          <w:bCs/>
        </w:rPr>
        <w:t>Bitte</w:t>
      </w:r>
      <w:r w:rsidR="00C21493" w:rsidRPr="005D0DBC">
        <w:rPr>
          <w:rFonts w:asciiTheme="minorHAnsi" w:hAnsiTheme="minorHAnsi" w:cstheme="minorHAnsi"/>
          <w:bCs/>
        </w:rPr>
        <w:t xml:space="preserve"> </w:t>
      </w:r>
      <w:r w:rsidR="00C22722">
        <w:rPr>
          <w:rFonts w:asciiTheme="minorHAnsi" w:hAnsiTheme="minorHAnsi" w:cstheme="minorHAnsi"/>
          <w:bCs/>
        </w:rPr>
        <w:t xml:space="preserve">beschreiben Sie </w:t>
      </w:r>
      <w:r w:rsidR="007633C0">
        <w:rPr>
          <w:rFonts w:asciiTheme="minorHAnsi" w:hAnsiTheme="minorHAnsi" w:cstheme="minorHAnsi"/>
          <w:bCs/>
        </w:rPr>
        <w:t xml:space="preserve">unten </w:t>
      </w:r>
      <w:r w:rsidR="00C22722">
        <w:rPr>
          <w:rFonts w:asciiTheme="minorHAnsi" w:hAnsiTheme="minorHAnsi" w:cstheme="minorHAnsi"/>
          <w:bCs/>
        </w:rPr>
        <w:t>kurz Ihr</w:t>
      </w:r>
      <w:r w:rsidR="00B168E7" w:rsidRPr="005D0DBC">
        <w:rPr>
          <w:rFonts w:asciiTheme="minorHAnsi" w:hAnsiTheme="minorHAnsi" w:cstheme="minorHAnsi"/>
          <w:bCs/>
        </w:rPr>
        <w:t xml:space="preserve"> Schlüsselerlebnis</w:t>
      </w:r>
      <w:r w:rsidR="001463D5">
        <w:rPr>
          <w:rFonts w:asciiTheme="minorHAnsi" w:hAnsiTheme="minorHAnsi" w:cstheme="minorHAnsi"/>
          <w:bCs/>
        </w:rPr>
        <w:t>, das zu dieser Haltungsänderung geführt hat</w:t>
      </w:r>
      <w:r w:rsidR="00C22722">
        <w:rPr>
          <w:rFonts w:asciiTheme="minorHAnsi" w:hAnsiTheme="minorHAnsi" w:cstheme="minorHAnsi"/>
          <w:bCs/>
        </w:rPr>
        <w:t>.</w:t>
      </w:r>
    </w:p>
    <w:p w14:paraId="6C7DD4BA" w14:textId="695AAC51" w:rsidR="00C21493" w:rsidRDefault="00127F9A" w:rsidP="009B65DE">
      <w:pPr>
        <w:pStyle w:val="Listenabsatz"/>
        <w:numPr>
          <w:ilvl w:val="0"/>
          <w:numId w:val="36"/>
        </w:numPr>
        <w:spacing w:before="60" w:after="60"/>
        <w:ind w:right="-42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verstehe </w:t>
      </w:r>
      <w:r w:rsidR="00B168E7" w:rsidRPr="003D4C54">
        <w:rPr>
          <w:rFonts w:asciiTheme="minorHAnsi" w:hAnsiTheme="minorHAnsi" w:cstheme="minorHAnsi"/>
          <w:b/>
        </w:rPr>
        <w:t>ich</w:t>
      </w:r>
      <w:r>
        <w:rPr>
          <w:rFonts w:asciiTheme="minorHAnsi" w:hAnsiTheme="minorHAnsi" w:cstheme="minorHAnsi"/>
          <w:b/>
        </w:rPr>
        <w:t>, warum sich mein Angehöriger wegen</w:t>
      </w:r>
      <w:r w:rsidR="00B168E7" w:rsidRPr="003D4C54">
        <w:rPr>
          <w:rFonts w:asciiTheme="minorHAnsi" w:hAnsiTheme="minorHAnsi" w:cstheme="minorHAnsi"/>
          <w:b/>
        </w:rPr>
        <w:t xml:space="preserve"> </w:t>
      </w:r>
      <w:r w:rsidR="001926AE" w:rsidRPr="003D4C54">
        <w:rPr>
          <w:rFonts w:asciiTheme="minorHAnsi" w:hAnsiTheme="minorHAnsi" w:cstheme="minorHAnsi"/>
          <w:b/>
        </w:rPr>
        <w:t>seiner</w:t>
      </w:r>
      <w:r w:rsidR="00B168E7" w:rsidRPr="003D4C54">
        <w:rPr>
          <w:rFonts w:asciiTheme="minorHAnsi" w:hAnsiTheme="minorHAnsi" w:cstheme="minorHAnsi"/>
          <w:b/>
        </w:rPr>
        <w:t xml:space="preserve"> </w:t>
      </w:r>
      <w:r w:rsidR="00F6174C" w:rsidRPr="003D4C54">
        <w:rPr>
          <w:rFonts w:asciiTheme="minorHAnsi" w:hAnsiTheme="minorHAnsi" w:cstheme="minorHAnsi"/>
          <w:b/>
        </w:rPr>
        <w:t xml:space="preserve">demenziell veränderten </w:t>
      </w:r>
      <w:r w:rsidR="00B168E7" w:rsidRPr="003D4C54">
        <w:rPr>
          <w:rFonts w:asciiTheme="minorHAnsi" w:hAnsiTheme="minorHAnsi" w:cstheme="minorHAnsi"/>
          <w:b/>
        </w:rPr>
        <w:t>Wahrnehmung</w:t>
      </w:r>
      <w:r w:rsidR="00AC70C2">
        <w:rPr>
          <w:rFonts w:asciiTheme="minorHAnsi" w:hAnsiTheme="minorHAnsi" w:cstheme="minorHAnsi"/>
          <w:b/>
        </w:rPr>
        <w:t xml:space="preserve"> </w:t>
      </w:r>
      <w:r w:rsidR="000117C4">
        <w:rPr>
          <w:rFonts w:asciiTheme="minorHAnsi" w:hAnsiTheme="minorHAnsi" w:cstheme="minorHAnsi"/>
          <w:b/>
        </w:rPr>
        <w:t>so</w:t>
      </w:r>
      <w:r w:rsidR="00AC70C2">
        <w:rPr>
          <w:rFonts w:asciiTheme="minorHAnsi" w:hAnsiTheme="minorHAnsi" w:cstheme="minorHAnsi"/>
          <w:b/>
        </w:rPr>
        <w:t xml:space="preserve"> verhält.</w:t>
      </w:r>
      <w:r w:rsidR="00C2087E" w:rsidRPr="003D4C54">
        <w:rPr>
          <w:rFonts w:asciiTheme="minorHAnsi" w:hAnsiTheme="minorHAnsi" w:cstheme="minorHAnsi"/>
          <w:b/>
        </w:rPr>
        <w:br/>
      </w:r>
      <w:r w:rsidR="00AC70C2">
        <w:rPr>
          <w:rFonts w:asciiTheme="minorHAnsi" w:hAnsiTheme="minorHAnsi" w:cstheme="minorHAnsi"/>
          <w:bCs/>
        </w:rPr>
        <w:t>Bitte</w:t>
      </w:r>
      <w:r w:rsidR="00B168E7" w:rsidRPr="005D0DBC">
        <w:rPr>
          <w:rFonts w:asciiTheme="minorHAnsi" w:hAnsiTheme="minorHAnsi" w:cstheme="minorHAnsi"/>
          <w:bCs/>
        </w:rPr>
        <w:t xml:space="preserve"> </w:t>
      </w:r>
      <w:r w:rsidR="00C22722">
        <w:rPr>
          <w:rFonts w:asciiTheme="minorHAnsi" w:hAnsiTheme="minorHAnsi" w:cstheme="minorHAnsi"/>
          <w:bCs/>
        </w:rPr>
        <w:t>schildern</w:t>
      </w:r>
      <w:r w:rsidR="00B168E7" w:rsidRPr="005D0DBC">
        <w:rPr>
          <w:rFonts w:asciiTheme="minorHAnsi" w:hAnsiTheme="minorHAnsi" w:cstheme="minorHAnsi"/>
          <w:bCs/>
        </w:rPr>
        <w:t xml:space="preserve"> </w:t>
      </w:r>
      <w:r w:rsidR="005D0DBC">
        <w:rPr>
          <w:rFonts w:asciiTheme="minorHAnsi" w:hAnsiTheme="minorHAnsi" w:cstheme="minorHAnsi"/>
          <w:bCs/>
        </w:rPr>
        <w:t xml:space="preserve">Sie </w:t>
      </w:r>
      <w:r w:rsidR="007633C0">
        <w:rPr>
          <w:rFonts w:asciiTheme="minorHAnsi" w:hAnsiTheme="minorHAnsi" w:cstheme="minorHAnsi"/>
          <w:bCs/>
        </w:rPr>
        <w:t>unten</w:t>
      </w:r>
      <w:r w:rsidR="00D90C63">
        <w:rPr>
          <w:rFonts w:asciiTheme="minorHAnsi" w:hAnsiTheme="minorHAnsi" w:cstheme="minorHAnsi"/>
          <w:bCs/>
        </w:rPr>
        <w:t>,</w:t>
      </w:r>
      <w:r w:rsidR="007633C0">
        <w:rPr>
          <w:rFonts w:asciiTheme="minorHAnsi" w:hAnsiTheme="minorHAnsi" w:cstheme="minorHAnsi"/>
          <w:bCs/>
        </w:rPr>
        <w:t xml:space="preserve"> </w:t>
      </w:r>
      <w:r w:rsidR="00C22722">
        <w:rPr>
          <w:rFonts w:asciiTheme="minorHAnsi" w:hAnsiTheme="minorHAnsi" w:cstheme="minorHAnsi"/>
          <w:bCs/>
        </w:rPr>
        <w:t>wie sich dieser Perspektivwechsel bei Ihnen vollzogen hat</w:t>
      </w:r>
      <w:r w:rsidR="003A1EA5">
        <w:rPr>
          <w:rFonts w:asciiTheme="minorHAnsi" w:hAnsiTheme="minorHAnsi" w:cstheme="minorHAnsi"/>
          <w:bCs/>
        </w:rPr>
        <w:t>.</w:t>
      </w:r>
    </w:p>
    <w:p w14:paraId="22CF89B7" w14:textId="51E9139F" w:rsidR="005D0DBC" w:rsidRDefault="00AC70C2" w:rsidP="009B65DE">
      <w:pPr>
        <w:pStyle w:val="Listenabsatz"/>
        <w:numPr>
          <w:ilvl w:val="0"/>
          <w:numId w:val="36"/>
        </w:numPr>
        <w:spacing w:before="60" w:after="60"/>
        <w:ind w:right="-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h</w:t>
      </w:r>
      <w:r w:rsidR="005D0DBC" w:rsidRPr="003D4C54">
        <w:rPr>
          <w:rFonts w:asciiTheme="minorHAnsi" w:hAnsiTheme="minorHAnsi" w:cstheme="minorHAnsi"/>
          <w:b/>
        </w:rPr>
        <w:t>abe</w:t>
      </w:r>
      <w:r>
        <w:rPr>
          <w:rFonts w:asciiTheme="minorHAnsi" w:hAnsiTheme="minorHAnsi" w:cstheme="minorHAnsi"/>
          <w:b/>
        </w:rPr>
        <w:t xml:space="preserve"> </w:t>
      </w:r>
      <w:r w:rsidR="00D90C63">
        <w:rPr>
          <w:rFonts w:asciiTheme="minorHAnsi" w:hAnsiTheme="minorHAnsi" w:cstheme="minorHAnsi"/>
          <w:b/>
        </w:rPr>
        <w:t xml:space="preserve">ich </w:t>
      </w:r>
      <w:r>
        <w:rPr>
          <w:rFonts w:asciiTheme="minorHAnsi" w:hAnsiTheme="minorHAnsi" w:cstheme="minorHAnsi"/>
          <w:b/>
        </w:rPr>
        <w:t>mein</w:t>
      </w:r>
      <w:r w:rsidR="005D0DBC" w:rsidRPr="003D4C54">
        <w:rPr>
          <w:rFonts w:asciiTheme="minorHAnsi" w:hAnsiTheme="minorHAnsi" w:cstheme="minorHAnsi"/>
          <w:b/>
        </w:rPr>
        <w:t xml:space="preserve"> Wohnumfeld </w:t>
      </w:r>
      <w:r w:rsidR="00676899">
        <w:rPr>
          <w:rFonts w:asciiTheme="minorHAnsi" w:hAnsiTheme="minorHAnsi" w:cstheme="minorHAnsi"/>
          <w:b/>
        </w:rPr>
        <w:t>d</w:t>
      </w:r>
      <w:r w:rsidR="008372C0" w:rsidRPr="003D4C54">
        <w:rPr>
          <w:rFonts w:asciiTheme="minorHAnsi" w:hAnsiTheme="minorHAnsi" w:cstheme="minorHAnsi"/>
          <w:b/>
        </w:rPr>
        <w:t>emenz</w:t>
      </w:r>
      <w:r w:rsidR="00676899">
        <w:rPr>
          <w:rFonts w:asciiTheme="minorHAnsi" w:hAnsiTheme="minorHAnsi" w:cstheme="minorHAnsi"/>
          <w:b/>
        </w:rPr>
        <w:t>gerecht</w:t>
      </w:r>
      <w:r w:rsidR="008372C0" w:rsidRPr="003D4C54">
        <w:rPr>
          <w:rFonts w:asciiTheme="minorHAnsi" w:hAnsiTheme="minorHAnsi" w:cstheme="minorHAnsi"/>
          <w:b/>
        </w:rPr>
        <w:t xml:space="preserve"> </w:t>
      </w:r>
      <w:r w:rsidR="005D0DBC" w:rsidRPr="003D4C54">
        <w:rPr>
          <w:rFonts w:asciiTheme="minorHAnsi" w:hAnsiTheme="minorHAnsi" w:cstheme="minorHAnsi"/>
          <w:b/>
        </w:rPr>
        <w:t>veränder</w:t>
      </w:r>
      <w:r>
        <w:rPr>
          <w:rFonts w:asciiTheme="minorHAnsi" w:hAnsiTheme="minorHAnsi" w:cstheme="minorHAnsi"/>
          <w:b/>
        </w:rPr>
        <w:t>t.</w:t>
      </w:r>
      <w:r w:rsidR="005D0DBC" w:rsidRPr="003D4C54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Cs/>
        </w:rPr>
        <w:t>Bitte</w:t>
      </w:r>
      <w:r w:rsidR="005D0DBC">
        <w:rPr>
          <w:rFonts w:asciiTheme="minorHAnsi" w:hAnsiTheme="minorHAnsi" w:cstheme="minorHAnsi"/>
          <w:bCs/>
        </w:rPr>
        <w:t xml:space="preserve"> </w:t>
      </w:r>
      <w:r w:rsidR="00D90C63">
        <w:rPr>
          <w:rFonts w:asciiTheme="minorHAnsi" w:hAnsiTheme="minorHAnsi" w:cstheme="minorHAnsi"/>
          <w:bCs/>
        </w:rPr>
        <w:t>be</w:t>
      </w:r>
      <w:r w:rsidR="007633C0">
        <w:rPr>
          <w:rFonts w:asciiTheme="minorHAnsi" w:hAnsiTheme="minorHAnsi" w:cstheme="minorHAnsi"/>
          <w:bCs/>
        </w:rPr>
        <w:t>schreiben Sie unten</w:t>
      </w:r>
      <w:r>
        <w:rPr>
          <w:rFonts w:asciiTheme="minorHAnsi" w:hAnsiTheme="minorHAnsi" w:cstheme="minorHAnsi"/>
          <w:bCs/>
        </w:rPr>
        <w:t>,</w:t>
      </w:r>
      <w:r w:rsidR="007633C0">
        <w:rPr>
          <w:rFonts w:asciiTheme="minorHAnsi" w:hAnsiTheme="minorHAnsi" w:cstheme="minorHAnsi"/>
          <w:bCs/>
        </w:rPr>
        <w:t xml:space="preserve"> </w:t>
      </w:r>
      <w:r w:rsidR="005D0DBC">
        <w:rPr>
          <w:rFonts w:asciiTheme="minorHAnsi" w:hAnsiTheme="minorHAnsi" w:cstheme="minorHAnsi"/>
          <w:bCs/>
        </w:rPr>
        <w:t>was genau</w:t>
      </w:r>
      <w:r>
        <w:rPr>
          <w:rFonts w:asciiTheme="minorHAnsi" w:hAnsiTheme="minorHAnsi" w:cstheme="minorHAnsi"/>
          <w:bCs/>
        </w:rPr>
        <w:t xml:space="preserve"> Sie wie verändert haben</w:t>
      </w:r>
      <w:r w:rsidR="000117C4">
        <w:rPr>
          <w:rFonts w:asciiTheme="minorHAnsi" w:hAnsiTheme="minorHAnsi" w:cstheme="minorHAnsi"/>
          <w:bCs/>
        </w:rPr>
        <w:t xml:space="preserve"> – das können auch Kleinigkeiten sein!</w:t>
      </w:r>
    </w:p>
    <w:p w14:paraId="335BA1F3" w14:textId="43A5E822" w:rsidR="005D0DBC" w:rsidRDefault="00B65B4F" w:rsidP="009B65DE">
      <w:pPr>
        <w:pStyle w:val="Listenabsatz"/>
        <w:numPr>
          <w:ilvl w:val="0"/>
          <w:numId w:val="36"/>
        </w:numPr>
        <w:spacing w:before="60" w:after="60"/>
        <w:ind w:right="-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h</w:t>
      </w:r>
      <w:r w:rsidR="005D0DBC" w:rsidRPr="003D4C54">
        <w:rPr>
          <w:rFonts w:asciiTheme="minorHAnsi" w:hAnsiTheme="minorHAnsi" w:cstheme="minorHAnsi"/>
          <w:b/>
        </w:rPr>
        <w:t xml:space="preserve">abe </w:t>
      </w:r>
      <w:r w:rsidR="00676899">
        <w:rPr>
          <w:rFonts w:asciiTheme="minorHAnsi" w:hAnsiTheme="minorHAnsi" w:cstheme="minorHAnsi"/>
          <w:b/>
        </w:rPr>
        <w:t>ich mein</w:t>
      </w:r>
      <w:r w:rsidR="008372C0" w:rsidRPr="003D4C54">
        <w:rPr>
          <w:rFonts w:asciiTheme="minorHAnsi" w:hAnsiTheme="minorHAnsi" w:cstheme="minorHAnsi"/>
          <w:b/>
        </w:rPr>
        <w:t xml:space="preserve"> Verhalten </w:t>
      </w:r>
      <w:r w:rsidR="00676899">
        <w:rPr>
          <w:rFonts w:asciiTheme="minorHAnsi" w:hAnsiTheme="minorHAnsi" w:cstheme="minorHAnsi"/>
          <w:b/>
        </w:rPr>
        <w:t>d</w:t>
      </w:r>
      <w:r w:rsidR="00676899" w:rsidRPr="003D4C54">
        <w:rPr>
          <w:rFonts w:asciiTheme="minorHAnsi" w:hAnsiTheme="minorHAnsi" w:cstheme="minorHAnsi"/>
          <w:b/>
        </w:rPr>
        <w:t>emenz</w:t>
      </w:r>
      <w:r w:rsidR="00676899">
        <w:rPr>
          <w:rFonts w:asciiTheme="minorHAnsi" w:hAnsiTheme="minorHAnsi" w:cstheme="minorHAnsi"/>
          <w:b/>
        </w:rPr>
        <w:t>gerecht</w:t>
      </w:r>
      <w:r w:rsidR="00676899" w:rsidRPr="003D4C54">
        <w:rPr>
          <w:rFonts w:asciiTheme="minorHAnsi" w:hAnsiTheme="minorHAnsi" w:cstheme="minorHAnsi"/>
          <w:b/>
        </w:rPr>
        <w:t xml:space="preserve"> </w:t>
      </w:r>
      <w:r w:rsidR="005D0DBC" w:rsidRPr="003D4C54">
        <w:rPr>
          <w:rFonts w:asciiTheme="minorHAnsi" w:hAnsiTheme="minorHAnsi" w:cstheme="minorHAnsi"/>
          <w:b/>
        </w:rPr>
        <w:t>veränder</w:t>
      </w:r>
      <w:r w:rsidR="00676899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.</w:t>
      </w:r>
      <w:r w:rsidR="00003ED3" w:rsidRPr="003D4C54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Cs/>
        </w:rPr>
        <w:t>Bitte</w:t>
      </w:r>
      <w:r w:rsidR="00003ED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be</w:t>
      </w:r>
      <w:r w:rsidR="007633C0">
        <w:rPr>
          <w:rFonts w:asciiTheme="minorHAnsi" w:hAnsiTheme="minorHAnsi" w:cstheme="minorHAnsi"/>
          <w:bCs/>
        </w:rPr>
        <w:t xml:space="preserve">schreiben Sie unten, </w:t>
      </w:r>
      <w:r w:rsidR="00590B5C">
        <w:rPr>
          <w:rFonts w:asciiTheme="minorHAnsi" w:hAnsiTheme="minorHAnsi" w:cstheme="minorHAnsi"/>
          <w:bCs/>
        </w:rPr>
        <w:t xml:space="preserve">was Sie bislang wie </w:t>
      </w:r>
      <w:r w:rsidR="00D90C63">
        <w:rPr>
          <w:rFonts w:asciiTheme="minorHAnsi" w:hAnsiTheme="minorHAnsi" w:cstheme="minorHAnsi"/>
          <w:bCs/>
        </w:rPr>
        <w:t xml:space="preserve">gemacht haben </w:t>
      </w:r>
      <w:r w:rsidR="000117C4">
        <w:rPr>
          <w:rFonts w:asciiTheme="minorHAnsi" w:hAnsiTheme="minorHAnsi" w:cstheme="minorHAnsi"/>
          <w:bCs/>
        </w:rPr>
        <w:t>und</w:t>
      </w:r>
      <w:r w:rsidR="007633C0">
        <w:rPr>
          <w:rFonts w:asciiTheme="minorHAnsi" w:hAnsiTheme="minorHAnsi" w:cstheme="minorHAnsi"/>
          <w:bCs/>
        </w:rPr>
        <w:t xml:space="preserve"> </w:t>
      </w:r>
      <w:r w:rsidR="00590B5C">
        <w:rPr>
          <w:rFonts w:asciiTheme="minorHAnsi" w:hAnsiTheme="minorHAnsi" w:cstheme="minorHAnsi"/>
          <w:bCs/>
        </w:rPr>
        <w:t>jetzt anders</w:t>
      </w:r>
      <w:r>
        <w:rPr>
          <w:rFonts w:asciiTheme="minorHAnsi" w:hAnsiTheme="minorHAnsi" w:cstheme="minorHAnsi"/>
          <w:bCs/>
        </w:rPr>
        <w:t xml:space="preserve"> </w:t>
      </w:r>
      <w:r w:rsidR="007633C0">
        <w:rPr>
          <w:rFonts w:asciiTheme="minorHAnsi" w:hAnsiTheme="minorHAnsi" w:cstheme="minorHAnsi"/>
          <w:bCs/>
        </w:rPr>
        <w:t>machen</w:t>
      </w:r>
      <w:r w:rsidR="00590B5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und was sich dadurch verändert hat</w:t>
      </w:r>
      <w:r w:rsidR="00226B77">
        <w:rPr>
          <w:rFonts w:asciiTheme="minorHAnsi" w:hAnsiTheme="minorHAnsi" w:cstheme="minorHAnsi"/>
          <w:bCs/>
        </w:rPr>
        <w:t>.</w:t>
      </w:r>
    </w:p>
    <w:p w14:paraId="43B4E191" w14:textId="2382505C" w:rsidR="00003ED3" w:rsidRPr="005D0DBC" w:rsidRDefault="00B65B4F" w:rsidP="009B65DE">
      <w:pPr>
        <w:pStyle w:val="Listenabsatz"/>
        <w:numPr>
          <w:ilvl w:val="0"/>
          <w:numId w:val="36"/>
        </w:numPr>
        <w:spacing w:before="60" w:after="60"/>
        <w:ind w:left="357" w:right="-6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k</w:t>
      </w:r>
      <w:r w:rsidR="00003ED3" w:rsidRPr="003D4C54">
        <w:rPr>
          <w:rFonts w:asciiTheme="minorHAnsi" w:hAnsiTheme="minorHAnsi" w:cstheme="minorHAnsi"/>
          <w:b/>
        </w:rPr>
        <w:t xml:space="preserve">onnte </w:t>
      </w:r>
      <w:r w:rsidR="003D4C54" w:rsidRPr="003D4C54">
        <w:rPr>
          <w:rFonts w:asciiTheme="minorHAnsi" w:hAnsiTheme="minorHAnsi" w:cstheme="minorHAnsi"/>
          <w:b/>
        </w:rPr>
        <w:t xml:space="preserve">ich </w:t>
      </w:r>
      <w:r>
        <w:rPr>
          <w:rFonts w:asciiTheme="minorHAnsi" w:hAnsiTheme="minorHAnsi" w:cstheme="minorHAnsi"/>
          <w:b/>
        </w:rPr>
        <w:t xml:space="preserve">mir </w:t>
      </w:r>
      <w:r w:rsidR="003D4C54" w:rsidRPr="003D4C54">
        <w:rPr>
          <w:rFonts w:asciiTheme="minorHAnsi" w:hAnsiTheme="minorHAnsi" w:cstheme="minorHAnsi"/>
          <w:b/>
        </w:rPr>
        <w:t>selbst was Gutes tun</w:t>
      </w:r>
      <w:r w:rsidR="006B095B">
        <w:rPr>
          <w:rFonts w:asciiTheme="minorHAnsi" w:hAnsiTheme="minorHAnsi" w:cstheme="minorHAnsi"/>
          <w:b/>
        </w:rPr>
        <w:t>,</w:t>
      </w:r>
      <w:r w:rsidR="003D4C54" w:rsidRPr="003D4C54">
        <w:rPr>
          <w:rFonts w:asciiTheme="minorHAnsi" w:hAnsiTheme="minorHAnsi" w:cstheme="minorHAnsi"/>
          <w:b/>
        </w:rPr>
        <w:t xml:space="preserve"> </w:t>
      </w:r>
      <w:r w:rsidR="003D4C54">
        <w:rPr>
          <w:rFonts w:asciiTheme="minorHAnsi" w:hAnsiTheme="minorHAnsi" w:cstheme="minorHAnsi"/>
          <w:b/>
        </w:rPr>
        <w:t xml:space="preserve">während </w:t>
      </w:r>
      <w:r>
        <w:rPr>
          <w:rFonts w:asciiTheme="minorHAnsi" w:hAnsiTheme="minorHAnsi" w:cstheme="minorHAnsi"/>
          <w:b/>
        </w:rPr>
        <w:t>ich</w:t>
      </w:r>
      <w:r w:rsidR="00003ED3" w:rsidRPr="003D4C54">
        <w:rPr>
          <w:rFonts w:asciiTheme="minorHAnsi" w:hAnsiTheme="minorHAnsi" w:cstheme="minorHAnsi"/>
          <w:b/>
        </w:rPr>
        <w:t xml:space="preserve"> zeitlich entlast</w:t>
      </w:r>
      <w:r w:rsidR="006B095B">
        <w:rPr>
          <w:rFonts w:asciiTheme="minorHAnsi" w:hAnsiTheme="minorHAnsi" w:cstheme="minorHAnsi"/>
          <w:b/>
        </w:rPr>
        <w:t xml:space="preserve">et </w:t>
      </w:r>
      <w:r>
        <w:rPr>
          <w:rFonts w:asciiTheme="minorHAnsi" w:hAnsiTheme="minorHAnsi" w:cstheme="minorHAnsi"/>
          <w:b/>
        </w:rPr>
        <w:t>wurde.</w:t>
      </w:r>
      <w:r w:rsidR="00003ED3" w:rsidRPr="003D4C54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Cs/>
        </w:rPr>
        <w:t>Bitte</w:t>
      </w:r>
      <w:r w:rsidR="00003ED3">
        <w:rPr>
          <w:rFonts w:asciiTheme="minorHAnsi" w:hAnsiTheme="minorHAnsi" w:cstheme="minorHAnsi"/>
          <w:bCs/>
        </w:rPr>
        <w:t xml:space="preserve"> </w:t>
      </w:r>
      <w:r w:rsidR="006B095B">
        <w:rPr>
          <w:rFonts w:asciiTheme="minorHAnsi" w:hAnsiTheme="minorHAnsi" w:cstheme="minorHAnsi"/>
          <w:bCs/>
        </w:rPr>
        <w:t>be</w:t>
      </w:r>
      <w:r w:rsidR="00226B77">
        <w:rPr>
          <w:rFonts w:asciiTheme="minorHAnsi" w:hAnsiTheme="minorHAnsi" w:cstheme="minorHAnsi"/>
          <w:bCs/>
        </w:rPr>
        <w:t xml:space="preserve">schreiben Sie, </w:t>
      </w:r>
      <w:r w:rsidR="008372C0">
        <w:rPr>
          <w:rFonts w:asciiTheme="minorHAnsi" w:hAnsiTheme="minorHAnsi" w:cstheme="minorHAnsi"/>
          <w:bCs/>
        </w:rPr>
        <w:t xml:space="preserve">wie </w:t>
      </w:r>
      <w:r w:rsidR="00226B77">
        <w:rPr>
          <w:rFonts w:asciiTheme="minorHAnsi" w:hAnsiTheme="minorHAnsi" w:cstheme="minorHAnsi"/>
          <w:bCs/>
        </w:rPr>
        <w:t>Sie die</w:t>
      </w:r>
      <w:r w:rsidR="006B095B">
        <w:rPr>
          <w:rFonts w:asciiTheme="minorHAnsi" w:hAnsiTheme="minorHAnsi" w:cstheme="minorHAnsi"/>
          <w:bCs/>
        </w:rPr>
        <w:t>se</w:t>
      </w:r>
      <w:r w:rsidR="00226B77">
        <w:rPr>
          <w:rFonts w:asciiTheme="minorHAnsi" w:hAnsiTheme="minorHAnsi" w:cstheme="minorHAnsi"/>
          <w:bCs/>
        </w:rPr>
        <w:t xml:space="preserve"> Zeit </w:t>
      </w:r>
      <w:r w:rsidR="003A1EA5">
        <w:rPr>
          <w:rFonts w:asciiTheme="minorHAnsi" w:hAnsiTheme="minorHAnsi" w:cstheme="minorHAnsi"/>
          <w:bCs/>
        </w:rPr>
        <w:t xml:space="preserve">konkret </w:t>
      </w:r>
      <w:r w:rsidR="006B095B">
        <w:rPr>
          <w:rFonts w:asciiTheme="minorHAnsi" w:hAnsiTheme="minorHAnsi" w:cstheme="minorHAnsi"/>
          <w:bCs/>
        </w:rPr>
        <w:t xml:space="preserve">für Ihr Wohlbefinden </w:t>
      </w:r>
      <w:r w:rsidR="008372C0">
        <w:rPr>
          <w:rFonts w:asciiTheme="minorHAnsi" w:hAnsiTheme="minorHAnsi" w:cstheme="minorHAnsi"/>
          <w:bCs/>
        </w:rPr>
        <w:t>genutzt</w:t>
      </w:r>
      <w:r w:rsidR="00226B77" w:rsidRPr="00226B77">
        <w:rPr>
          <w:rFonts w:asciiTheme="minorHAnsi" w:hAnsiTheme="minorHAnsi" w:cstheme="minorHAnsi"/>
          <w:bCs/>
        </w:rPr>
        <w:t xml:space="preserve"> </w:t>
      </w:r>
      <w:r w:rsidR="00226B77">
        <w:rPr>
          <w:rFonts w:asciiTheme="minorHAnsi" w:hAnsiTheme="minorHAnsi" w:cstheme="minorHAnsi"/>
          <w:bCs/>
        </w:rPr>
        <w:t>haben.</w:t>
      </w:r>
    </w:p>
    <w:p w14:paraId="72FAB1DB" w14:textId="2D78BC42" w:rsidR="009E73CC" w:rsidRDefault="00124E7B" w:rsidP="00D90C63">
      <w:pPr>
        <w:tabs>
          <w:tab w:val="right" w:pos="10065"/>
        </w:tabs>
        <w:spacing w:line="432" w:lineRule="auto"/>
        <w:rPr>
          <w:rFonts w:ascii="ZonaPro-Regular" w:hAnsi="ZonaPro-Regular"/>
          <w:u w:val="single"/>
        </w:rPr>
      </w:pPr>
      <w:r>
        <w:rPr>
          <w:rFonts w:ascii="ZonaPro-Regular" w:hAnsi="ZonaPro-Regular"/>
          <w:u w:val="single"/>
        </w:rPr>
        <w:t>Vorher:</w:t>
      </w:r>
      <w:r w:rsidR="009E73CC" w:rsidRPr="009E73CC">
        <w:rPr>
          <w:rFonts w:ascii="ZonaPro-Regular" w:hAnsi="ZonaPro-Regular"/>
          <w:u w:val="single"/>
        </w:rPr>
        <w:tab/>
      </w:r>
    </w:p>
    <w:p w14:paraId="3C0DC714" w14:textId="77777777" w:rsidR="009E73CC" w:rsidRDefault="009E73CC" w:rsidP="00D90C63">
      <w:pPr>
        <w:tabs>
          <w:tab w:val="right" w:pos="10065"/>
        </w:tabs>
        <w:spacing w:line="432" w:lineRule="auto"/>
        <w:rPr>
          <w:rFonts w:ascii="ZonaPro-Regular" w:hAnsi="ZonaPro-Regular"/>
          <w:u w:val="single"/>
        </w:rPr>
      </w:pPr>
      <w:r w:rsidRPr="009E73CC">
        <w:rPr>
          <w:rFonts w:ascii="ZonaPro-Regular" w:hAnsi="ZonaPro-Regular"/>
          <w:u w:val="single"/>
        </w:rPr>
        <w:tab/>
      </w:r>
    </w:p>
    <w:p w14:paraId="779B247A" w14:textId="77777777" w:rsidR="009E73CC" w:rsidRDefault="009E73CC" w:rsidP="00D90C63">
      <w:pPr>
        <w:tabs>
          <w:tab w:val="right" w:pos="10065"/>
        </w:tabs>
        <w:spacing w:line="432" w:lineRule="auto"/>
        <w:rPr>
          <w:rFonts w:ascii="ZonaPro-Regular" w:hAnsi="ZonaPro-Regular"/>
          <w:u w:val="single"/>
        </w:rPr>
      </w:pPr>
      <w:r w:rsidRPr="009E73CC">
        <w:rPr>
          <w:rFonts w:ascii="ZonaPro-Regular" w:hAnsi="ZonaPro-Regular"/>
          <w:u w:val="single"/>
        </w:rPr>
        <w:tab/>
      </w:r>
    </w:p>
    <w:p w14:paraId="15D350D6" w14:textId="77777777" w:rsidR="009E73CC" w:rsidRDefault="009E73CC" w:rsidP="00D90C63">
      <w:pPr>
        <w:tabs>
          <w:tab w:val="right" w:pos="10065"/>
        </w:tabs>
        <w:spacing w:line="432" w:lineRule="auto"/>
        <w:rPr>
          <w:rFonts w:ascii="ZonaPro-Regular" w:hAnsi="ZonaPro-Regular"/>
          <w:u w:val="single"/>
        </w:rPr>
      </w:pPr>
      <w:r w:rsidRPr="009E73CC">
        <w:rPr>
          <w:rFonts w:ascii="ZonaPro-Regular" w:hAnsi="ZonaPro-Regular"/>
          <w:u w:val="single"/>
        </w:rPr>
        <w:tab/>
      </w:r>
    </w:p>
    <w:p w14:paraId="66D0E699" w14:textId="5F1C14A8" w:rsidR="009E73CC" w:rsidRDefault="00124E7B" w:rsidP="00D90C63">
      <w:pPr>
        <w:tabs>
          <w:tab w:val="right" w:pos="10065"/>
        </w:tabs>
        <w:spacing w:line="432" w:lineRule="auto"/>
        <w:rPr>
          <w:rFonts w:ascii="ZonaPro-Regular" w:hAnsi="ZonaPro-Regular"/>
          <w:u w:val="single"/>
        </w:rPr>
      </w:pPr>
      <w:r>
        <w:rPr>
          <w:rFonts w:ascii="ZonaPro-Regular" w:hAnsi="ZonaPro-Regular"/>
          <w:u w:val="single"/>
        </w:rPr>
        <w:t>Nachher:</w:t>
      </w:r>
      <w:r w:rsidR="009E73CC" w:rsidRPr="009E73CC">
        <w:rPr>
          <w:rFonts w:ascii="ZonaPro-Regular" w:hAnsi="ZonaPro-Regular"/>
          <w:u w:val="single"/>
        </w:rPr>
        <w:tab/>
      </w:r>
    </w:p>
    <w:p w14:paraId="772B7902" w14:textId="2BA1BA3E" w:rsidR="009E73CC" w:rsidRDefault="009E73CC" w:rsidP="00D90C63">
      <w:pPr>
        <w:tabs>
          <w:tab w:val="right" w:pos="10065"/>
        </w:tabs>
        <w:spacing w:line="432" w:lineRule="auto"/>
        <w:rPr>
          <w:rFonts w:ascii="ZonaPro-Regular" w:hAnsi="ZonaPro-Regular"/>
          <w:u w:val="single"/>
        </w:rPr>
      </w:pPr>
      <w:r w:rsidRPr="009E73CC">
        <w:rPr>
          <w:rFonts w:ascii="ZonaPro-Regular" w:hAnsi="ZonaPro-Regular"/>
          <w:u w:val="single"/>
        </w:rPr>
        <w:tab/>
      </w:r>
    </w:p>
    <w:p w14:paraId="5925D4CF" w14:textId="5F5F298E" w:rsidR="009E73CC" w:rsidRDefault="009E73CC" w:rsidP="00D90C63">
      <w:pPr>
        <w:tabs>
          <w:tab w:val="right" w:pos="10065"/>
        </w:tabs>
        <w:spacing w:line="432" w:lineRule="auto"/>
        <w:rPr>
          <w:rFonts w:ascii="ZonaPro-Regular" w:hAnsi="ZonaPro-Regular"/>
          <w:u w:val="single"/>
        </w:rPr>
      </w:pPr>
      <w:r w:rsidRPr="009E73CC">
        <w:rPr>
          <w:rFonts w:ascii="ZonaPro-Regular" w:hAnsi="ZonaPro-Regular"/>
          <w:u w:val="single"/>
        </w:rPr>
        <w:tab/>
      </w:r>
    </w:p>
    <w:p w14:paraId="60CA0C1E" w14:textId="423FCB71" w:rsidR="001E458B" w:rsidRDefault="001E458B" w:rsidP="00DF5C13">
      <w:pPr>
        <w:tabs>
          <w:tab w:val="right" w:pos="10065"/>
        </w:tabs>
        <w:spacing w:line="360" w:lineRule="auto"/>
        <w:rPr>
          <w:rFonts w:ascii="ZonaPro-Regular" w:hAnsi="ZonaPro-Regular"/>
          <w:u w:val="single"/>
        </w:rPr>
      </w:pPr>
      <w:r>
        <w:rPr>
          <w:rFonts w:ascii="ZonaPro-Regular" w:hAnsi="ZonaPro-Regular"/>
          <w:u w:val="single"/>
        </w:rPr>
        <w:tab/>
      </w:r>
    </w:p>
    <w:p w14:paraId="1B61F6E6" w14:textId="66CA0051" w:rsidR="009E73CC" w:rsidRDefault="003A1EA5" w:rsidP="001E458B">
      <w:pPr>
        <w:tabs>
          <w:tab w:val="right" w:pos="9072"/>
        </w:tabs>
        <w:spacing w:line="312" w:lineRule="auto"/>
        <w:ind w:right="397"/>
        <w:rPr>
          <w:rFonts w:ascii="ZonaPro-Regular" w:hAnsi="ZonaPro-Regular"/>
        </w:rPr>
      </w:pPr>
      <w:r w:rsidRPr="003A1EA5">
        <w:rPr>
          <w:rFonts w:ascii="ZonaPro-Regular" w:hAnsi="ZonaPro-Regular"/>
        </w:rPr>
        <w:t xml:space="preserve">Das geschah etwa </w:t>
      </w:r>
      <w:r w:rsidRPr="003A1EA5">
        <w:rPr>
          <w:rFonts w:ascii="ZonaPro-Regular" w:hAnsi="ZonaPro-Regular"/>
          <w:u w:val="single"/>
        </w:rPr>
        <w:t xml:space="preserve">     </w:t>
      </w:r>
      <w:r w:rsidRPr="003A1EA5">
        <w:rPr>
          <w:rFonts w:ascii="ZonaPro-Regular" w:hAnsi="ZonaPro-Regular"/>
        </w:rPr>
        <w:t xml:space="preserve"> Wochen / Monate / Jahre nach meinem Erstkontakt zur AAI.</w:t>
      </w:r>
    </w:p>
    <w:p w14:paraId="6E7B1BE8" w14:textId="056E5FCD" w:rsidR="003D4C54" w:rsidRPr="003D4C54" w:rsidRDefault="003D4C54" w:rsidP="001E458B">
      <w:pPr>
        <w:tabs>
          <w:tab w:val="right" w:pos="9072"/>
        </w:tabs>
        <w:spacing w:line="312" w:lineRule="auto"/>
        <w:ind w:right="397"/>
        <w:rPr>
          <w:rFonts w:ascii="ZonaPro-Regular" w:hAnsi="ZonaPro-Regular"/>
          <w:b/>
          <w:bCs/>
        </w:rPr>
      </w:pPr>
      <w:r w:rsidRPr="003D4C54">
        <w:rPr>
          <w:rFonts w:ascii="ZonaPro-Regular" w:hAnsi="ZonaPro-Regular"/>
          <w:b/>
          <w:bCs/>
        </w:rPr>
        <w:t xml:space="preserve">Welche </w:t>
      </w:r>
      <w:r w:rsidR="000A2D9F">
        <w:rPr>
          <w:rFonts w:ascii="ZonaPro-Regular" w:hAnsi="ZonaPro-Regular"/>
          <w:b/>
          <w:bCs/>
        </w:rPr>
        <w:t xml:space="preserve">Ihrer </w:t>
      </w:r>
      <w:r w:rsidRPr="003D4C54">
        <w:rPr>
          <w:rFonts w:ascii="ZonaPro-Regular" w:hAnsi="ZonaPro-Regular"/>
          <w:b/>
          <w:bCs/>
        </w:rPr>
        <w:t xml:space="preserve">Erwartungen haben wir nicht erfüllt? </w:t>
      </w:r>
      <w:r w:rsidRPr="000A2D9F">
        <w:rPr>
          <w:rFonts w:ascii="ZonaPro-Regular" w:hAnsi="ZonaPro-Regular"/>
        </w:rPr>
        <w:t>Bitte auf der Rückseite ausführen.</w:t>
      </w:r>
    </w:p>
    <w:p w14:paraId="1BFF1C0B" w14:textId="4F91FFDD" w:rsidR="009E73CC" w:rsidRPr="00CA5D1E" w:rsidRDefault="00CA5D1E" w:rsidP="008C1BA1">
      <w:pPr>
        <w:pStyle w:val="Listenabsatz"/>
        <w:numPr>
          <w:ilvl w:val="0"/>
          <w:numId w:val="36"/>
        </w:numPr>
        <w:ind w:left="357" w:right="-6" w:hanging="357"/>
        <w:rPr>
          <w:rFonts w:ascii="ZonaPro-Regular" w:hAnsi="ZonaPro-Regular"/>
        </w:rPr>
      </w:pPr>
      <w:r w:rsidRPr="00CA5D1E">
        <w:rPr>
          <w:rFonts w:ascii="ZonaPro-Regular" w:hAnsi="ZonaPro-Regular"/>
        </w:rPr>
        <w:t>Mein</w:t>
      </w:r>
      <w:r w:rsidR="00D33FB3">
        <w:rPr>
          <w:rFonts w:ascii="ZonaPro-Regular" w:hAnsi="ZonaPro-Regular"/>
        </w:rPr>
        <w:t xml:space="preserve">e Aussage </w:t>
      </w:r>
      <w:r w:rsidRPr="00CA5D1E">
        <w:rPr>
          <w:rFonts w:ascii="ZonaPro-Regular" w:hAnsi="ZonaPro-Regular"/>
        </w:rPr>
        <w:t xml:space="preserve">darf </w:t>
      </w:r>
      <w:r>
        <w:rPr>
          <w:rFonts w:ascii="ZonaPro-Regular" w:hAnsi="ZonaPro-Regular"/>
        </w:rPr>
        <w:t xml:space="preserve">NICHT </w:t>
      </w:r>
      <w:r w:rsidRPr="00CA5D1E">
        <w:rPr>
          <w:rFonts w:ascii="ZonaPro-Regular" w:hAnsi="ZonaPro-Regular"/>
        </w:rPr>
        <w:t>für die Öffentlichkeitsarbeit der AAI verwendet werden</w:t>
      </w:r>
      <w:r w:rsidR="007633C0">
        <w:rPr>
          <w:rFonts w:ascii="ZonaPro-Regular" w:hAnsi="ZonaPro-Regular"/>
        </w:rPr>
        <w:t>.</w:t>
      </w:r>
    </w:p>
    <w:p w14:paraId="7EB5E1D7" w14:textId="77777777" w:rsidR="00CA5D1E" w:rsidRPr="00CA5D1E" w:rsidRDefault="00CA5D1E" w:rsidP="008C1BA1">
      <w:pPr>
        <w:pStyle w:val="Listenabsatz"/>
        <w:numPr>
          <w:ilvl w:val="0"/>
          <w:numId w:val="36"/>
        </w:numPr>
        <w:ind w:left="357" w:right="-6" w:hanging="357"/>
        <w:rPr>
          <w:rFonts w:ascii="ZonaPro-Regular" w:hAnsi="ZonaPro-Regular"/>
        </w:rPr>
      </w:pPr>
      <w:r w:rsidRPr="00CA5D1E">
        <w:rPr>
          <w:rFonts w:ascii="ZonaPro-Regular" w:hAnsi="ZonaPro-Regular"/>
        </w:rPr>
        <w:t>Mein Name darf dabei NICHT genannt werden.</w:t>
      </w:r>
    </w:p>
    <w:p w14:paraId="4120B94E" w14:textId="7A199A8F" w:rsidR="00CA5D1E" w:rsidRPr="00CA5D1E" w:rsidRDefault="00CA5D1E" w:rsidP="003D4C54">
      <w:pPr>
        <w:pStyle w:val="Listenabsatz"/>
        <w:ind w:left="2450" w:right="-6"/>
        <w:rPr>
          <w:rFonts w:ascii="ZonaPro-Regular" w:hAnsi="ZonaPro-Regular"/>
        </w:rPr>
      </w:pPr>
      <w:r w:rsidRPr="00CA5D1E">
        <w:rPr>
          <w:rFonts w:ascii="ZonaPro-Regular" w:hAnsi="ZonaPro-Regular"/>
        </w:rPr>
        <w:t>Mein Name</w:t>
      </w:r>
      <w:r>
        <w:rPr>
          <w:rFonts w:ascii="ZonaPro-Regular" w:hAnsi="ZonaPro-Regular"/>
        </w:rPr>
        <w:t xml:space="preserve"> (freiwillig)</w:t>
      </w:r>
      <w:r w:rsidRPr="00CA5D1E">
        <w:rPr>
          <w:rFonts w:ascii="ZonaPro-Regular" w:hAnsi="ZonaPro-Regular"/>
        </w:rPr>
        <w:t xml:space="preserve">: </w:t>
      </w:r>
    </w:p>
    <w:p w14:paraId="74200AA8" w14:textId="4F19F6B2" w:rsidR="009E73CC" w:rsidRPr="009E73CC" w:rsidRDefault="009E73CC" w:rsidP="00CA5D1E">
      <w:pPr>
        <w:tabs>
          <w:tab w:val="right" w:pos="9072"/>
        </w:tabs>
        <w:spacing w:line="480" w:lineRule="auto"/>
        <w:ind w:right="397"/>
        <w:rPr>
          <w:rFonts w:ascii="ZonaPro-Regular" w:hAnsi="ZonaPro-Regular"/>
          <w:u w:val="single"/>
        </w:rPr>
        <w:sectPr w:rsidR="009E73CC" w:rsidRPr="009E73CC" w:rsidSect="00657C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 w:code="9"/>
          <w:pgMar w:top="851" w:right="418" w:bottom="851" w:left="1134" w:header="567" w:footer="567" w:gutter="0"/>
          <w:cols w:space="276"/>
          <w:titlePg/>
          <w:docGrid w:linePitch="326"/>
        </w:sectPr>
      </w:pPr>
    </w:p>
    <w:p w14:paraId="0C45D3A8" w14:textId="77777777" w:rsidR="00BE74BD" w:rsidRPr="004120ED" w:rsidRDefault="00BE74BD" w:rsidP="00C302B1">
      <w:pPr>
        <w:tabs>
          <w:tab w:val="center" w:pos="1276"/>
          <w:tab w:val="center" w:pos="4820"/>
        </w:tabs>
        <w:spacing w:line="264" w:lineRule="auto"/>
        <w:rPr>
          <w:rFonts w:asciiTheme="minorHAnsi" w:hAnsiTheme="minorHAnsi" w:cstheme="minorHAnsi"/>
          <w:sz w:val="2"/>
          <w:szCs w:val="2"/>
        </w:rPr>
      </w:pPr>
    </w:p>
    <w:sectPr w:rsidR="00BE74BD" w:rsidRPr="004120ED" w:rsidSect="00DF1985">
      <w:headerReference w:type="default" r:id="rId14"/>
      <w:type w:val="continuous"/>
      <w:pgSz w:w="11900" w:h="16840" w:code="9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105C" w14:textId="77777777" w:rsidR="003C37FB" w:rsidRDefault="003C37FB">
      <w:r>
        <w:separator/>
      </w:r>
    </w:p>
  </w:endnote>
  <w:endnote w:type="continuationSeparator" w:id="0">
    <w:p w14:paraId="0B6BDD02" w14:textId="77777777" w:rsidR="003C37FB" w:rsidRDefault="003C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onaPro-Regular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2326" w14:textId="77777777" w:rsidR="00044C1C" w:rsidRPr="0091047E" w:rsidRDefault="00044C1C" w:rsidP="006A21AC">
    <w:pPr>
      <w:pStyle w:val="Fuzeile"/>
      <w:pBdr>
        <w:top w:val="single" w:sz="4" w:space="1" w:color="auto"/>
      </w:pBdr>
      <w:tabs>
        <w:tab w:val="clear" w:pos="9072"/>
      </w:tabs>
      <w:ind w:right="-434"/>
      <w:jc w:val="center"/>
      <w:rPr>
        <w:rFonts w:ascii="ITC Officina Sans Std Book" w:hAnsi="ITC Officina Sans Std Book"/>
        <w:sz w:val="19"/>
      </w:rPr>
    </w:pPr>
    <w:r w:rsidRPr="0091047E">
      <w:rPr>
        <w:rStyle w:val="Seitenzahl"/>
        <w:rFonts w:ascii="ITC Officina Sans Std Book" w:hAnsi="ITC Officina Sans Std Book"/>
        <w:sz w:val="19"/>
      </w:rPr>
      <w:fldChar w:fldCharType="begin"/>
    </w:r>
    <w:r w:rsidRPr="0091047E">
      <w:rPr>
        <w:rStyle w:val="Seitenzahl"/>
        <w:rFonts w:ascii="ITC Officina Sans Std Book" w:hAnsi="ITC Officina Sans Std Book"/>
        <w:sz w:val="19"/>
      </w:rPr>
      <w:instrText xml:space="preserve"> PAGE </w:instrText>
    </w:r>
    <w:r w:rsidRPr="0091047E">
      <w:rPr>
        <w:rStyle w:val="Seitenzahl"/>
        <w:rFonts w:ascii="ITC Officina Sans Std Book" w:hAnsi="ITC Officina Sans Std Book"/>
        <w:sz w:val="19"/>
      </w:rPr>
      <w:fldChar w:fldCharType="separate"/>
    </w:r>
    <w:r>
      <w:rPr>
        <w:rStyle w:val="Seitenzahl"/>
        <w:rFonts w:ascii="ITC Officina Sans Std Book" w:hAnsi="ITC Officina Sans Std Book"/>
        <w:noProof/>
        <w:sz w:val="19"/>
      </w:rPr>
      <w:t>2</w:t>
    </w:r>
    <w:r w:rsidRPr="0091047E">
      <w:rPr>
        <w:rStyle w:val="Seitenzahl"/>
        <w:rFonts w:ascii="ITC Officina Sans Std Book" w:hAnsi="ITC Officina Sans Std Book"/>
        <w:sz w:val="19"/>
      </w:rPr>
      <w:fldChar w:fldCharType="end"/>
    </w:r>
    <w:r w:rsidRPr="0091047E">
      <w:rPr>
        <w:rStyle w:val="Seitenzahl"/>
        <w:rFonts w:ascii="ITC Officina Sans Std Book" w:hAnsi="ITC Officina Sans Std Book"/>
        <w:sz w:val="19"/>
      </w:rPr>
      <w:t xml:space="preserve"> / </w:t>
    </w:r>
    <w:r w:rsidRPr="0091047E">
      <w:rPr>
        <w:rStyle w:val="Seitenzahl"/>
        <w:rFonts w:ascii="ITC Officina Sans Std Book" w:hAnsi="ITC Officina Sans Std Book"/>
        <w:sz w:val="19"/>
      </w:rPr>
      <w:fldChar w:fldCharType="begin"/>
    </w:r>
    <w:r w:rsidRPr="0091047E">
      <w:rPr>
        <w:rStyle w:val="Seitenzahl"/>
        <w:rFonts w:ascii="ITC Officina Sans Std Book" w:hAnsi="ITC Officina Sans Std Book"/>
        <w:sz w:val="19"/>
      </w:rPr>
      <w:instrText xml:space="preserve"> NUMPAGES </w:instrText>
    </w:r>
    <w:r w:rsidRPr="0091047E">
      <w:rPr>
        <w:rStyle w:val="Seitenzahl"/>
        <w:rFonts w:ascii="ITC Officina Sans Std Book" w:hAnsi="ITC Officina Sans Std Book"/>
        <w:sz w:val="19"/>
      </w:rPr>
      <w:fldChar w:fldCharType="separate"/>
    </w:r>
    <w:r>
      <w:rPr>
        <w:rStyle w:val="Seitenzahl"/>
        <w:rFonts w:ascii="ITC Officina Sans Std Book" w:hAnsi="ITC Officina Sans Std Book"/>
        <w:noProof/>
        <w:sz w:val="19"/>
      </w:rPr>
      <w:t>6</w:t>
    </w:r>
    <w:r w:rsidRPr="0091047E">
      <w:rPr>
        <w:rStyle w:val="Seitenzahl"/>
        <w:rFonts w:ascii="ITC Officina Sans Std Book" w:hAnsi="ITC Officina Sans Std Book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1595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67F87A0" w14:textId="77777777" w:rsidR="00044C1C" w:rsidRPr="005755D5" w:rsidRDefault="00044C1C" w:rsidP="005755D5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92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5755D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755D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755D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019E0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5755D5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5755D5">
          <w:rPr>
            <w:rFonts w:asciiTheme="minorHAnsi" w:hAnsiTheme="minorHAnsi" w:cstheme="minorHAnsi"/>
            <w:sz w:val="20"/>
            <w:szCs w:val="20"/>
          </w:rPr>
          <w:t xml:space="preserve"> / </w:t>
        </w:r>
        <w:r w:rsidRPr="005755D5">
          <w:rPr>
            <w:rStyle w:val="Seitenzahl"/>
            <w:rFonts w:asciiTheme="minorHAnsi" w:hAnsiTheme="minorHAnsi" w:cstheme="minorHAnsi"/>
            <w:sz w:val="20"/>
            <w:szCs w:val="20"/>
          </w:rPr>
          <w:fldChar w:fldCharType="begin"/>
        </w:r>
        <w:r w:rsidRPr="005755D5">
          <w:rPr>
            <w:rStyle w:val="Seitenzahl"/>
            <w:rFonts w:asciiTheme="minorHAnsi" w:hAnsiTheme="minorHAnsi" w:cstheme="minorHAnsi"/>
            <w:sz w:val="20"/>
            <w:szCs w:val="20"/>
          </w:rPr>
          <w:instrText xml:space="preserve"> NUMPAGES </w:instrText>
        </w:r>
        <w:r w:rsidRPr="005755D5">
          <w:rPr>
            <w:rStyle w:val="Seitenzahl"/>
            <w:rFonts w:asciiTheme="minorHAnsi" w:hAnsiTheme="minorHAnsi" w:cstheme="minorHAnsi"/>
            <w:sz w:val="20"/>
            <w:szCs w:val="20"/>
          </w:rPr>
          <w:fldChar w:fldCharType="separate"/>
        </w:r>
        <w:r w:rsidR="00A019E0">
          <w:rPr>
            <w:rStyle w:val="Seitenzahl"/>
            <w:rFonts w:asciiTheme="minorHAnsi" w:hAnsiTheme="minorHAnsi" w:cstheme="minorHAnsi"/>
            <w:noProof/>
            <w:sz w:val="20"/>
            <w:szCs w:val="20"/>
          </w:rPr>
          <w:t>3</w:t>
        </w:r>
        <w:r w:rsidRPr="005755D5">
          <w:rPr>
            <w:rStyle w:val="Seitenzahl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582E841" w14:textId="77777777" w:rsidR="00044C1C" w:rsidRPr="00410F25" w:rsidRDefault="00044C1C" w:rsidP="00A55ECF">
    <w:pPr>
      <w:pStyle w:val="Fuzeile"/>
      <w:ind w:left="-851"/>
      <w:rPr>
        <w:rFonts w:asciiTheme="minorHAnsi" w:hAnsiTheme="minorHAnsi" w:cstheme="minorHAnsi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091B" w14:textId="77777777" w:rsidR="00044C1C" w:rsidRDefault="00044C1C">
    <w:pPr>
      <w:pStyle w:val="Fuzeile"/>
    </w:pPr>
    <w:r w:rsidRPr="00410F25">
      <w:rPr>
        <w:rFonts w:asciiTheme="minorHAnsi" w:hAnsiTheme="minorHAnsi" w:cstheme="minorHAnsi"/>
        <w:noProof/>
        <w:sz w:val="2"/>
        <w:szCs w:val="2"/>
        <w:lang w:eastAsia="de-DE"/>
      </w:rPr>
      <w:drawing>
        <wp:anchor distT="0" distB="0" distL="114300" distR="114300" simplePos="0" relativeHeight="251663360" behindDoc="0" locked="0" layoutInCell="1" allowOverlap="1" wp14:anchorId="502F1EDF" wp14:editId="3AC0406E">
          <wp:simplePos x="0" y="0"/>
          <wp:positionH relativeFrom="column">
            <wp:posOffset>2931478</wp:posOffset>
          </wp:positionH>
          <wp:positionV relativeFrom="paragraph">
            <wp:posOffset>-2223</wp:posOffset>
          </wp:positionV>
          <wp:extent cx="1680845" cy="359410"/>
          <wp:effectExtent l="0" t="0" r="0" b="2540"/>
          <wp:wrapNone/>
          <wp:docPr id="9" name="Bild 8" descr="Logo_Paritätischer_unser_Spitzenve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Paritätischer_unser_Spitzenverb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F25">
      <w:rPr>
        <w:rFonts w:asciiTheme="minorHAnsi" w:hAnsiTheme="minorHAnsi" w:cstheme="minorHAnsi"/>
        <w:noProof/>
        <w:sz w:val="2"/>
        <w:szCs w:val="2"/>
        <w:lang w:eastAsia="de-DE"/>
      </w:rPr>
      <w:drawing>
        <wp:anchor distT="0" distB="0" distL="114300" distR="114300" simplePos="0" relativeHeight="251664384" behindDoc="0" locked="0" layoutInCell="1" allowOverlap="1" wp14:anchorId="7C74999E" wp14:editId="2036448D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1349375" cy="359410"/>
          <wp:effectExtent l="0" t="0" r="3175" b="2540"/>
          <wp:wrapNone/>
          <wp:docPr id="10" name="Bild 7" descr="DAlzG_Wort_Bildmarke_3_Zeiler_m_Schutzraum_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AlzG_Wort_Bildmarke_3_Zeiler_m_Schutzraum_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"/>
        <w:szCs w:val="2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F09C54" wp14:editId="15AA2AD2">
              <wp:simplePos x="0" y="0"/>
              <wp:positionH relativeFrom="column">
                <wp:posOffset>13335</wp:posOffset>
              </wp:positionH>
              <wp:positionV relativeFrom="paragraph">
                <wp:posOffset>-77788</wp:posOffset>
              </wp:positionV>
              <wp:extent cx="6129338" cy="0"/>
              <wp:effectExtent l="0" t="0" r="2413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93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5DE29" id="Gerader Verbinde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6.15pt" to="483.7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  <w:r w:rsidRPr="00410F25">
      <w:rPr>
        <w:rFonts w:asciiTheme="minorHAnsi" w:hAnsiTheme="minorHAnsi" w:cstheme="minorHAnsi"/>
        <w:noProof/>
        <w:sz w:val="2"/>
        <w:szCs w:val="2"/>
        <w:lang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C3967C5" wp14:editId="014ED43A">
              <wp:simplePos x="0" y="0"/>
              <wp:positionH relativeFrom="column">
                <wp:posOffset>-72390</wp:posOffset>
              </wp:positionH>
              <wp:positionV relativeFrom="paragraph">
                <wp:posOffset>-87630</wp:posOffset>
              </wp:positionV>
              <wp:extent cx="3080385" cy="48704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487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05883" w14:textId="77777777" w:rsidR="00044C1C" w:rsidRPr="00A90610" w:rsidRDefault="00044C1C" w:rsidP="005755D5">
                          <w:pPr>
                            <w:tabs>
                              <w:tab w:val="left" w:pos="2694"/>
                            </w:tabs>
                            <w:rPr>
                              <w:rFonts w:ascii="Calibri" w:hAnsi="Calibri" w:cs="Calibri"/>
                              <w:i/>
                              <w:sz w:val="17"/>
                              <w:szCs w:val="17"/>
                            </w:rPr>
                          </w:pPr>
                          <w:r w:rsidRPr="00A90610">
                            <w:rPr>
                              <w:rFonts w:ascii="Calibri" w:hAnsi="Calibri" w:cs="Calibri"/>
                              <w:i/>
                              <w:sz w:val="17"/>
                              <w:szCs w:val="17"/>
                            </w:rPr>
                            <w:t>Bank für Sozialwirtschaft</w:t>
                          </w:r>
                          <w:r>
                            <w:rPr>
                              <w:rFonts w:ascii="Calibri" w:hAnsi="Calibri" w:cs="Calibri"/>
                              <w:i/>
                              <w:sz w:val="17"/>
                              <w:szCs w:val="17"/>
                            </w:rPr>
                            <w:tab/>
                            <w:t>Vereinsregister</w:t>
                          </w:r>
                          <w:r w:rsidRPr="00A90610">
                            <w:rPr>
                              <w:rFonts w:ascii="Calibri" w:hAnsi="Calibri" w:cs="Calibri"/>
                              <w:i/>
                              <w:sz w:val="17"/>
                              <w:szCs w:val="17"/>
                            </w:rPr>
                            <w:br/>
                            <w:t>IBAN: DE02 1002 0500 0003 3764 00</w:t>
                          </w:r>
                          <w:r>
                            <w:rPr>
                              <w:rFonts w:ascii="Calibri" w:hAnsi="Calibri" w:cs="Calibri"/>
                              <w:i/>
                              <w:sz w:val="17"/>
                              <w:szCs w:val="17"/>
                            </w:rPr>
                            <w:tab/>
                            <w:t>Nr. 17728NZ</w:t>
                          </w:r>
                          <w:r w:rsidRPr="00A90610">
                            <w:rPr>
                              <w:rFonts w:ascii="Calibri" w:hAnsi="Calibri" w:cs="Calibri"/>
                              <w:i/>
                              <w:sz w:val="17"/>
                              <w:szCs w:val="17"/>
                            </w:rPr>
                            <w:br/>
                            <w:t>BIC: BFSWDE33BER</w:t>
                          </w:r>
                          <w:r>
                            <w:rPr>
                              <w:rFonts w:ascii="Calibri" w:hAnsi="Calibri" w:cs="Calibri"/>
                              <w:i/>
                              <w:sz w:val="17"/>
                              <w:szCs w:val="17"/>
                            </w:rPr>
                            <w:tab/>
                            <w:t>beim AG Charlottenburg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3967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7pt;margin-top:-6.9pt;width:242.55pt;height:38.35pt;z-index:251665408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" stroked="f">
              <v:fill opacity="0"/>
              <v:textbox style="mso-fit-shape-to-text:t">
                <w:txbxContent>
                  <w:p w14:paraId="48305883" w14:textId="77777777" w:rsidR="00044C1C" w:rsidRPr="00A90610" w:rsidRDefault="00044C1C" w:rsidP="005755D5">
                    <w:pPr>
                      <w:tabs>
                        <w:tab w:val="left" w:pos="2694"/>
                      </w:tabs>
                      <w:rPr>
                        <w:rFonts w:ascii="Calibri" w:hAnsi="Calibri" w:cs="Calibri"/>
                        <w:i/>
                        <w:sz w:val="17"/>
                        <w:szCs w:val="17"/>
                      </w:rPr>
                    </w:pPr>
                    <w:r w:rsidRPr="00A90610">
                      <w:rPr>
                        <w:rFonts w:ascii="Calibri" w:hAnsi="Calibri" w:cs="Calibri"/>
                        <w:i/>
                        <w:sz w:val="17"/>
                        <w:szCs w:val="17"/>
                      </w:rPr>
                      <w:t>Bank für Sozialwirtschaft</w:t>
                    </w:r>
                    <w:r>
                      <w:rPr>
                        <w:rFonts w:ascii="Calibri" w:hAnsi="Calibri" w:cs="Calibri"/>
                        <w:i/>
                        <w:sz w:val="17"/>
                        <w:szCs w:val="17"/>
                      </w:rPr>
                      <w:tab/>
                      <w:t>Vereinsregister</w:t>
                    </w:r>
                    <w:r w:rsidRPr="00A90610">
                      <w:rPr>
                        <w:rFonts w:ascii="Calibri" w:hAnsi="Calibri" w:cs="Calibri"/>
                        <w:i/>
                        <w:sz w:val="17"/>
                        <w:szCs w:val="17"/>
                      </w:rPr>
                      <w:br/>
                      <w:t>IBAN: DE02 1002 0500 0003 3764 00</w:t>
                    </w:r>
                    <w:r>
                      <w:rPr>
                        <w:rFonts w:ascii="Calibri" w:hAnsi="Calibri" w:cs="Calibri"/>
                        <w:i/>
                        <w:sz w:val="17"/>
                        <w:szCs w:val="17"/>
                      </w:rPr>
                      <w:tab/>
                      <w:t>Nr. 17728NZ</w:t>
                    </w:r>
                    <w:r w:rsidRPr="00A90610">
                      <w:rPr>
                        <w:rFonts w:ascii="Calibri" w:hAnsi="Calibri" w:cs="Calibri"/>
                        <w:i/>
                        <w:sz w:val="17"/>
                        <w:szCs w:val="17"/>
                      </w:rPr>
                      <w:br/>
                      <w:t>BIC: BFSWDE33BER</w:t>
                    </w:r>
                    <w:r>
                      <w:rPr>
                        <w:rFonts w:ascii="Calibri" w:hAnsi="Calibri" w:cs="Calibri"/>
                        <w:i/>
                        <w:sz w:val="17"/>
                        <w:szCs w:val="17"/>
                      </w:rPr>
                      <w:tab/>
                      <w:t>beim AG Charlottenburg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6FCF" w14:textId="77777777" w:rsidR="003C37FB" w:rsidRDefault="003C37FB">
      <w:r>
        <w:separator/>
      </w:r>
    </w:p>
  </w:footnote>
  <w:footnote w:type="continuationSeparator" w:id="0">
    <w:p w14:paraId="36670A5D" w14:textId="77777777" w:rsidR="003C37FB" w:rsidRDefault="003C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9AE1" w14:textId="77777777" w:rsidR="00DF5C13" w:rsidRDefault="00DF5C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E134" w14:textId="77777777" w:rsidR="00044C1C" w:rsidRPr="00FC1786" w:rsidRDefault="00FC1786" w:rsidP="00FC1786">
    <w:pPr>
      <w:pStyle w:val="Kopfzeile"/>
      <w:pBdr>
        <w:bottom w:val="single" w:sz="4" w:space="1" w:color="auto"/>
      </w:pBdr>
      <w:tabs>
        <w:tab w:val="clear" w:pos="4536"/>
        <w:tab w:val="left" w:pos="2842"/>
        <w:tab w:val="center" w:pos="4533"/>
      </w:tabs>
      <w:spacing w:after="120"/>
      <w:jc w:val="center"/>
      <w:rPr>
        <w:sz w:val="20"/>
        <w:szCs w:val="20"/>
      </w:rPr>
    </w:pPr>
    <w:r w:rsidRPr="00FC1786">
      <w:rPr>
        <w:rFonts w:ascii="Calibri" w:hAnsi="Calibri"/>
        <w:b/>
        <w:sz w:val="20"/>
        <w:szCs w:val="20"/>
      </w:rPr>
      <w:t>Vertrag über Erstellung und technische Betreuung der Webpräsenz der Alzheimer Angehörigen-Initiative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4241" w14:textId="132D237C" w:rsidR="00044C1C" w:rsidRDefault="00DF5C13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5B7188C" wp14:editId="76632809">
              <wp:simplePos x="0" y="0"/>
              <wp:positionH relativeFrom="column">
                <wp:posOffset>4156075</wp:posOffset>
              </wp:positionH>
              <wp:positionV relativeFrom="paragraph">
                <wp:posOffset>1132840</wp:posOffset>
              </wp:positionV>
              <wp:extent cx="2360930" cy="140462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D4A1D" w14:textId="73C91F3F" w:rsidR="00DF5C13" w:rsidRPr="00DF5C13" w:rsidRDefault="00DF5C13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F5C13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</w:rPr>
                            <w:t>AAI@Alzheimer.Berlin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</w:rPr>
                            <w:br/>
                            <w:t>www.Alzheimer.Berlin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B7188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7.25pt;margin-top:89.2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DdivfY4wAAAAwBAAAPAAAAAAAAAAAAAAAAAGgEAABkcnMvZG93bnJldi54bWxQSwUGAAAAAAQA&#10;BADzAAAAeAUAAAAA&#10;" stroked="f">
              <v:textbox style="mso-fit-shape-to-text:t">
                <w:txbxContent>
                  <w:p w14:paraId="089D4A1D" w14:textId="73C91F3F" w:rsidR="00DF5C13" w:rsidRPr="00DF5C13" w:rsidRDefault="00DF5C13">
                    <w:pPr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</w:pPr>
                    <w:proofErr w:type="spellStart"/>
                    <w:r w:rsidRPr="00DF5C13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t>AAI@Alzheimer.Berlin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br/>
                      <w:t>www.Alzheimer.Berlin</w:t>
                    </w:r>
                    <w:r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4C1C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EBBE63B" wp14:editId="097C4FE9">
          <wp:simplePos x="0" y="0"/>
          <wp:positionH relativeFrom="column">
            <wp:posOffset>3770823</wp:posOffset>
          </wp:positionH>
          <wp:positionV relativeFrom="paragraph">
            <wp:posOffset>-217170</wp:posOffset>
          </wp:positionV>
          <wp:extent cx="2214438" cy="745691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AI-Logeo_Vase_lin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438" cy="745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C1C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1125578" wp14:editId="37659C6F">
          <wp:simplePos x="0" y="0"/>
          <wp:positionH relativeFrom="page">
            <wp:posOffset>15240</wp:posOffset>
          </wp:positionH>
          <wp:positionV relativeFrom="paragraph">
            <wp:posOffset>-464185</wp:posOffset>
          </wp:positionV>
          <wp:extent cx="7560310" cy="6809105"/>
          <wp:effectExtent l="0" t="0" r="0" b="0"/>
          <wp:wrapNone/>
          <wp:docPr id="7" name="Bild 3" descr="Alz_CI_Brief_1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z_CI_Brief_10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0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9186" w14:textId="77777777" w:rsidR="00044C1C" w:rsidRPr="004204BA" w:rsidRDefault="00044C1C" w:rsidP="004204B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842"/>
        <w:tab w:val="center" w:pos="4533"/>
      </w:tabs>
      <w:jc w:val="center"/>
      <w:rPr>
        <w:rFonts w:asciiTheme="minorHAnsi" w:hAnsiTheme="minorHAnsi" w:cstheme="minorHAnsi"/>
        <w:b/>
        <w:sz w:val="22"/>
        <w:szCs w:val="22"/>
      </w:rPr>
    </w:pPr>
    <w:r w:rsidRPr="004204BA">
      <w:rPr>
        <w:rFonts w:asciiTheme="minorHAnsi" w:hAnsiTheme="minorHAnsi" w:cstheme="minorHAnsi"/>
        <w:b/>
        <w:sz w:val="22"/>
        <w:szCs w:val="22"/>
      </w:rPr>
      <w:t>Protokoll der 22. ordentlichen Mitgliederversammlung der Alzheimer Angehörigen-Initiative e.V. (AAI)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A3FB8"/>
    <w:multiLevelType w:val="hybridMultilevel"/>
    <w:tmpl w:val="73D8B4D6"/>
    <w:lvl w:ilvl="0" w:tplc="04070001">
      <w:start w:val="1"/>
      <w:numFmt w:val="bullet"/>
      <w:lvlText w:val=""/>
      <w:lvlJc w:val="left"/>
      <w:pPr>
        <w:ind w:left="-12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</w:abstractNum>
  <w:abstractNum w:abstractNumId="2" w15:restartNumberingAfterBreak="0">
    <w:nsid w:val="0501395E"/>
    <w:multiLevelType w:val="hybridMultilevel"/>
    <w:tmpl w:val="024465E8"/>
    <w:lvl w:ilvl="0" w:tplc="1704368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F63"/>
    <w:multiLevelType w:val="hybridMultilevel"/>
    <w:tmpl w:val="A7BC51CE"/>
    <w:lvl w:ilvl="0" w:tplc="9A4857D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0738"/>
    <w:multiLevelType w:val="hybridMultilevel"/>
    <w:tmpl w:val="25688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0672"/>
    <w:multiLevelType w:val="hybridMultilevel"/>
    <w:tmpl w:val="625CBC7E"/>
    <w:lvl w:ilvl="0" w:tplc="1F44BB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8C199D"/>
    <w:multiLevelType w:val="hybridMultilevel"/>
    <w:tmpl w:val="C27E1040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4553525"/>
    <w:multiLevelType w:val="hybridMultilevel"/>
    <w:tmpl w:val="48D0BFE8"/>
    <w:lvl w:ilvl="0" w:tplc="67EAF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A2D0C"/>
    <w:multiLevelType w:val="hybridMultilevel"/>
    <w:tmpl w:val="A53A3FBE"/>
    <w:lvl w:ilvl="0" w:tplc="2BBE88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B3F83"/>
    <w:multiLevelType w:val="hybridMultilevel"/>
    <w:tmpl w:val="960603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0F1B81"/>
    <w:multiLevelType w:val="hybridMultilevel"/>
    <w:tmpl w:val="D27A34EE"/>
    <w:lvl w:ilvl="0" w:tplc="D022515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D7018E"/>
    <w:multiLevelType w:val="hybridMultilevel"/>
    <w:tmpl w:val="9A8C883A"/>
    <w:lvl w:ilvl="0" w:tplc="7C5444B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7EF2"/>
    <w:multiLevelType w:val="hybridMultilevel"/>
    <w:tmpl w:val="03EA6D94"/>
    <w:lvl w:ilvl="0" w:tplc="6E82E912">
      <w:start w:val="1"/>
      <w:numFmt w:val="decimal"/>
      <w:lvlText w:val="(%1)"/>
      <w:lvlJc w:val="left"/>
      <w:pPr>
        <w:ind w:left="1032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ED15DC"/>
    <w:multiLevelType w:val="hybridMultilevel"/>
    <w:tmpl w:val="BE123226"/>
    <w:lvl w:ilvl="0" w:tplc="F0A6B56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47727"/>
    <w:multiLevelType w:val="hybridMultilevel"/>
    <w:tmpl w:val="F70E85C8"/>
    <w:lvl w:ilvl="0" w:tplc="FA540A0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45025C"/>
    <w:multiLevelType w:val="hybridMultilevel"/>
    <w:tmpl w:val="906ADCF8"/>
    <w:lvl w:ilvl="0" w:tplc="B116252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5920E2"/>
    <w:multiLevelType w:val="hybridMultilevel"/>
    <w:tmpl w:val="5B0400B0"/>
    <w:lvl w:ilvl="0" w:tplc="2BBE88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A96341"/>
    <w:multiLevelType w:val="hybridMultilevel"/>
    <w:tmpl w:val="135C22E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F322EF3"/>
    <w:multiLevelType w:val="hybridMultilevel"/>
    <w:tmpl w:val="A9D6F85A"/>
    <w:lvl w:ilvl="0" w:tplc="2E560C4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F799C"/>
    <w:multiLevelType w:val="hybridMultilevel"/>
    <w:tmpl w:val="FC64520A"/>
    <w:lvl w:ilvl="0" w:tplc="6C209D8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F472D5"/>
    <w:multiLevelType w:val="hybridMultilevel"/>
    <w:tmpl w:val="67A484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46A21"/>
    <w:multiLevelType w:val="hybridMultilevel"/>
    <w:tmpl w:val="F88EFFFA"/>
    <w:lvl w:ilvl="0" w:tplc="ACC6B40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5A677C"/>
    <w:multiLevelType w:val="hybridMultilevel"/>
    <w:tmpl w:val="80C0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394163"/>
    <w:multiLevelType w:val="hybridMultilevel"/>
    <w:tmpl w:val="6C649CF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43C4396"/>
    <w:multiLevelType w:val="hybridMultilevel"/>
    <w:tmpl w:val="359AD4C6"/>
    <w:lvl w:ilvl="0" w:tplc="191C8AC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BBD"/>
    <w:multiLevelType w:val="hybridMultilevel"/>
    <w:tmpl w:val="8EE21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70B25"/>
    <w:multiLevelType w:val="hybridMultilevel"/>
    <w:tmpl w:val="1F2C21EE"/>
    <w:lvl w:ilvl="0" w:tplc="FF3417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7979EE"/>
    <w:multiLevelType w:val="hybridMultilevel"/>
    <w:tmpl w:val="D56E582A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59611FA2"/>
    <w:multiLevelType w:val="hybridMultilevel"/>
    <w:tmpl w:val="7264EF42"/>
    <w:lvl w:ilvl="0" w:tplc="56B274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1609F"/>
    <w:multiLevelType w:val="hybridMultilevel"/>
    <w:tmpl w:val="09880ED2"/>
    <w:lvl w:ilvl="0" w:tplc="5DBA3D2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23E22"/>
    <w:multiLevelType w:val="hybridMultilevel"/>
    <w:tmpl w:val="D9F65E04"/>
    <w:lvl w:ilvl="0" w:tplc="844CE52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A1468"/>
    <w:multiLevelType w:val="hybridMultilevel"/>
    <w:tmpl w:val="EBF83B66"/>
    <w:lvl w:ilvl="0" w:tplc="33385EF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CF94DCB"/>
    <w:multiLevelType w:val="hybridMultilevel"/>
    <w:tmpl w:val="7512D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B7CAA"/>
    <w:multiLevelType w:val="hybridMultilevel"/>
    <w:tmpl w:val="CC1E30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AA42AE"/>
    <w:multiLevelType w:val="hybridMultilevel"/>
    <w:tmpl w:val="6C02FDAA"/>
    <w:lvl w:ilvl="0" w:tplc="D022515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63A5A11"/>
    <w:multiLevelType w:val="hybridMultilevel"/>
    <w:tmpl w:val="DC4A80BC"/>
    <w:lvl w:ilvl="0" w:tplc="1C683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82E4698"/>
    <w:multiLevelType w:val="hybridMultilevel"/>
    <w:tmpl w:val="50400BA8"/>
    <w:lvl w:ilvl="0" w:tplc="0C1851E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2D2E7F"/>
    <w:multiLevelType w:val="multilevel"/>
    <w:tmpl w:val="EEE67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136922">
    <w:abstractNumId w:val="6"/>
  </w:num>
  <w:num w:numId="2" w16cid:durableId="1196886363">
    <w:abstractNumId w:val="9"/>
  </w:num>
  <w:num w:numId="3" w16cid:durableId="1998259733">
    <w:abstractNumId w:val="27"/>
  </w:num>
  <w:num w:numId="4" w16cid:durableId="729888973">
    <w:abstractNumId w:val="22"/>
  </w:num>
  <w:num w:numId="5" w16cid:durableId="340666885">
    <w:abstractNumId w:val="25"/>
  </w:num>
  <w:num w:numId="6" w16cid:durableId="240067708">
    <w:abstractNumId w:val="4"/>
  </w:num>
  <w:num w:numId="7" w16cid:durableId="2087650003">
    <w:abstractNumId w:val="7"/>
  </w:num>
  <w:num w:numId="8" w16cid:durableId="828861834">
    <w:abstractNumId w:val="32"/>
  </w:num>
  <w:num w:numId="9" w16cid:durableId="602766986">
    <w:abstractNumId w:val="20"/>
  </w:num>
  <w:num w:numId="10" w16cid:durableId="248781988">
    <w:abstractNumId w:val="37"/>
  </w:num>
  <w:num w:numId="11" w16cid:durableId="49424280">
    <w:abstractNumId w:val="33"/>
  </w:num>
  <w:num w:numId="12" w16cid:durableId="2022007361">
    <w:abstractNumId w:val="34"/>
  </w:num>
  <w:num w:numId="13" w16cid:durableId="443578719">
    <w:abstractNumId w:val="23"/>
  </w:num>
  <w:num w:numId="14" w16cid:durableId="1068576127">
    <w:abstractNumId w:val="1"/>
  </w:num>
  <w:num w:numId="15" w16cid:durableId="380373105">
    <w:abstractNumId w:val="15"/>
  </w:num>
  <w:num w:numId="16" w16cid:durableId="77406920">
    <w:abstractNumId w:val="17"/>
  </w:num>
  <w:num w:numId="17" w16cid:durableId="1237663523">
    <w:abstractNumId w:val="10"/>
  </w:num>
  <w:num w:numId="18" w16cid:durableId="2033409646">
    <w:abstractNumId w:val="31"/>
  </w:num>
  <w:num w:numId="19" w16cid:durableId="661545820">
    <w:abstractNumId w:val="5"/>
  </w:num>
  <w:num w:numId="20" w16cid:durableId="787967962">
    <w:abstractNumId w:val="19"/>
  </w:num>
  <w:num w:numId="21" w16cid:durableId="459104822">
    <w:abstractNumId w:val="36"/>
  </w:num>
  <w:num w:numId="22" w16cid:durableId="414935074">
    <w:abstractNumId w:val="26"/>
  </w:num>
  <w:num w:numId="23" w16cid:durableId="1550846252">
    <w:abstractNumId w:val="12"/>
  </w:num>
  <w:num w:numId="24" w16cid:durableId="21786349">
    <w:abstractNumId w:val="14"/>
  </w:num>
  <w:num w:numId="25" w16cid:durableId="1917323073">
    <w:abstractNumId w:val="35"/>
  </w:num>
  <w:num w:numId="26" w16cid:durableId="2103914274">
    <w:abstractNumId w:val="21"/>
  </w:num>
  <w:num w:numId="27" w16cid:durableId="1774550597">
    <w:abstractNumId w:val="11"/>
  </w:num>
  <w:num w:numId="28" w16cid:durableId="988366457">
    <w:abstractNumId w:val="28"/>
  </w:num>
  <w:num w:numId="29" w16cid:durableId="2006548291">
    <w:abstractNumId w:val="13"/>
  </w:num>
  <w:num w:numId="30" w16cid:durableId="1983000183">
    <w:abstractNumId w:val="29"/>
  </w:num>
  <w:num w:numId="31" w16cid:durableId="1416629478">
    <w:abstractNumId w:val="3"/>
  </w:num>
  <w:num w:numId="32" w16cid:durableId="904726440">
    <w:abstractNumId w:val="24"/>
  </w:num>
  <w:num w:numId="33" w16cid:durableId="222833489">
    <w:abstractNumId w:val="2"/>
  </w:num>
  <w:num w:numId="34" w16cid:durableId="312029139">
    <w:abstractNumId w:val="30"/>
  </w:num>
  <w:num w:numId="35" w16cid:durableId="739014875">
    <w:abstractNumId w:val="18"/>
  </w:num>
  <w:num w:numId="36" w16cid:durableId="1919559760">
    <w:abstractNumId w:val="16"/>
  </w:num>
  <w:num w:numId="37" w16cid:durableId="165243975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15"/>
    <w:rsid w:val="00000C95"/>
    <w:rsid w:val="00003ED3"/>
    <w:rsid w:val="000117C4"/>
    <w:rsid w:val="000258F4"/>
    <w:rsid w:val="00035D1D"/>
    <w:rsid w:val="00044C1C"/>
    <w:rsid w:val="00052E99"/>
    <w:rsid w:val="00055505"/>
    <w:rsid w:val="000613D2"/>
    <w:rsid w:val="000643AD"/>
    <w:rsid w:val="0007056E"/>
    <w:rsid w:val="000727AF"/>
    <w:rsid w:val="00073608"/>
    <w:rsid w:val="00073E4B"/>
    <w:rsid w:val="00083648"/>
    <w:rsid w:val="00094A33"/>
    <w:rsid w:val="00097F1B"/>
    <w:rsid w:val="000A0DCE"/>
    <w:rsid w:val="000A17A2"/>
    <w:rsid w:val="000A2D9F"/>
    <w:rsid w:val="000A5172"/>
    <w:rsid w:val="000B1F6A"/>
    <w:rsid w:val="000B3E68"/>
    <w:rsid w:val="000B4219"/>
    <w:rsid w:val="000B4682"/>
    <w:rsid w:val="000B6E5B"/>
    <w:rsid w:val="000B7DB7"/>
    <w:rsid w:val="000C014E"/>
    <w:rsid w:val="000C333D"/>
    <w:rsid w:val="000C34C2"/>
    <w:rsid w:val="000D5619"/>
    <w:rsid w:val="000E561A"/>
    <w:rsid w:val="000E71B7"/>
    <w:rsid w:val="000E76CB"/>
    <w:rsid w:val="000E7E73"/>
    <w:rsid w:val="0010142E"/>
    <w:rsid w:val="00102479"/>
    <w:rsid w:val="00104A6B"/>
    <w:rsid w:val="00113882"/>
    <w:rsid w:val="001176F1"/>
    <w:rsid w:val="0012098C"/>
    <w:rsid w:val="00120A25"/>
    <w:rsid w:val="00121915"/>
    <w:rsid w:val="00124E7B"/>
    <w:rsid w:val="001277DC"/>
    <w:rsid w:val="00127EAE"/>
    <w:rsid w:val="00127F9A"/>
    <w:rsid w:val="00130CC7"/>
    <w:rsid w:val="00142A46"/>
    <w:rsid w:val="001463D5"/>
    <w:rsid w:val="001538F7"/>
    <w:rsid w:val="00153FA5"/>
    <w:rsid w:val="00173D2D"/>
    <w:rsid w:val="00175C73"/>
    <w:rsid w:val="00182EAA"/>
    <w:rsid w:val="00191023"/>
    <w:rsid w:val="001926AE"/>
    <w:rsid w:val="00195922"/>
    <w:rsid w:val="001A1C39"/>
    <w:rsid w:val="001A2670"/>
    <w:rsid w:val="001B5A32"/>
    <w:rsid w:val="001C0BCB"/>
    <w:rsid w:val="001C329D"/>
    <w:rsid w:val="001C3F74"/>
    <w:rsid w:val="001D452D"/>
    <w:rsid w:val="001D5E34"/>
    <w:rsid w:val="001D714C"/>
    <w:rsid w:val="001E03AB"/>
    <w:rsid w:val="001E259A"/>
    <w:rsid w:val="001E458B"/>
    <w:rsid w:val="001E512B"/>
    <w:rsid w:val="001E79CD"/>
    <w:rsid w:val="001F3796"/>
    <w:rsid w:val="001F710B"/>
    <w:rsid w:val="00202398"/>
    <w:rsid w:val="0021750F"/>
    <w:rsid w:val="00224706"/>
    <w:rsid w:val="00226B77"/>
    <w:rsid w:val="002318A8"/>
    <w:rsid w:val="002324E8"/>
    <w:rsid w:val="00240454"/>
    <w:rsid w:val="002435E4"/>
    <w:rsid w:val="00254A6A"/>
    <w:rsid w:val="00266203"/>
    <w:rsid w:val="00271B47"/>
    <w:rsid w:val="00273526"/>
    <w:rsid w:val="002853B2"/>
    <w:rsid w:val="002A14E1"/>
    <w:rsid w:val="002A533F"/>
    <w:rsid w:val="002B1626"/>
    <w:rsid w:val="002D41D9"/>
    <w:rsid w:val="002D4429"/>
    <w:rsid w:val="002D7130"/>
    <w:rsid w:val="002E4576"/>
    <w:rsid w:val="002E4712"/>
    <w:rsid w:val="002F3C27"/>
    <w:rsid w:val="00306A70"/>
    <w:rsid w:val="0031029F"/>
    <w:rsid w:val="00315B31"/>
    <w:rsid w:val="00322669"/>
    <w:rsid w:val="00322CF3"/>
    <w:rsid w:val="00323158"/>
    <w:rsid w:val="00327CAB"/>
    <w:rsid w:val="0033238B"/>
    <w:rsid w:val="00352A6E"/>
    <w:rsid w:val="00354E30"/>
    <w:rsid w:val="003558E1"/>
    <w:rsid w:val="00357471"/>
    <w:rsid w:val="00362259"/>
    <w:rsid w:val="0036350D"/>
    <w:rsid w:val="00363C5B"/>
    <w:rsid w:val="00365B53"/>
    <w:rsid w:val="00371E54"/>
    <w:rsid w:val="00386840"/>
    <w:rsid w:val="00387780"/>
    <w:rsid w:val="0039454F"/>
    <w:rsid w:val="00397B6B"/>
    <w:rsid w:val="003A1EA5"/>
    <w:rsid w:val="003A30E6"/>
    <w:rsid w:val="003C09BE"/>
    <w:rsid w:val="003C37FB"/>
    <w:rsid w:val="003D2D77"/>
    <w:rsid w:val="003D4C54"/>
    <w:rsid w:val="003E057B"/>
    <w:rsid w:val="003E1F35"/>
    <w:rsid w:val="003E36E9"/>
    <w:rsid w:val="00400DCB"/>
    <w:rsid w:val="004012C8"/>
    <w:rsid w:val="00406716"/>
    <w:rsid w:val="00410F25"/>
    <w:rsid w:val="004120ED"/>
    <w:rsid w:val="004204BA"/>
    <w:rsid w:val="00432941"/>
    <w:rsid w:val="00446E96"/>
    <w:rsid w:val="00453A9D"/>
    <w:rsid w:val="00453D38"/>
    <w:rsid w:val="00461267"/>
    <w:rsid w:val="004651E6"/>
    <w:rsid w:val="00480C79"/>
    <w:rsid w:val="00484C15"/>
    <w:rsid w:val="004948FA"/>
    <w:rsid w:val="004A1F6A"/>
    <w:rsid w:val="004B24E5"/>
    <w:rsid w:val="004B78C2"/>
    <w:rsid w:val="004C1354"/>
    <w:rsid w:val="004C47DF"/>
    <w:rsid w:val="004D2521"/>
    <w:rsid w:val="004E1849"/>
    <w:rsid w:val="004E5B34"/>
    <w:rsid w:val="004F6DE8"/>
    <w:rsid w:val="0050551E"/>
    <w:rsid w:val="00505A33"/>
    <w:rsid w:val="0051370D"/>
    <w:rsid w:val="00516E40"/>
    <w:rsid w:val="00520E7A"/>
    <w:rsid w:val="00532211"/>
    <w:rsid w:val="0053257B"/>
    <w:rsid w:val="005327DF"/>
    <w:rsid w:val="00535EE2"/>
    <w:rsid w:val="00542F67"/>
    <w:rsid w:val="00544647"/>
    <w:rsid w:val="00551C2A"/>
    <w:rsid w:val="00553728"/>
    <w:rsid w:val="00560FE4"/>
    <w:rsid w:val="00572E26"/>
    <w:rsid w:val="005737B6"/>
    <w:rsid w:val="005755D5"/>
    <w:rsid w:val="005778CF"/>
    <w:rsid w:val="00586050"/>
    <w:rsid w:val="00590B5C"/>
    <w:rsid w:val="005C3377"/>
    <w:rsid w:val="005C4AC5"/>
    <w:rsid w:val="005C79DF"/>
    <w:rsid w:val="005D02CB"/>
    <w:rsid w:val="005D0DBC"/>
    <w:rsid w:val="005F167D"/>
    <w:rsid w:val="005F48D4"/>
    <w:rsid w:val="00604436"/>
    <w:rsid w:val="006151B2"/>
    <w:rsid w:val="006154D1"/>
    <w:rsid w:val="00622A29"/>
    <w:rsid w:val="0062407E"/>
    <w:rsid w:val="006347D7"/>
    <w:rsid w:val="00637DCC"/>
    <w:rsid w:val="00656046"/>
    <w:rsid w:val="00656655"/>
    <w:rsid w:val="00657CAC"/>
    <w:rsid w:val="00670152"/>
    <w:rsid w:val="0067359C"/>
    <w:rsid w:val="00676899"/>
    <w:rsid w:val="006815C3"/>
    <w:rsid w:val="006863F4"/>
    <w:rsid w:val="006A21AC"/>
    <w:rsid w:val="006B0095"/>
    <w:rsid w:val="006B095B"/>
    <w:rsid w:val="006B2406"/>
    <w:rsid w:val="006B3078"/>
    <w:rsid w:val="006C1BEB"/>
    <w:rsid w:val="006C433E"/>
    <w:rsid w:val="006C5962"/>
    <w:rsid w:val="006C5FF5"/>
    <w:rsid w:val="006C757F"/>
    <w:rsid w:val="006D50C8"/>
    <w:rsid w:val="006E78A7"/>
    <w:rsid w:val="006F34D8"/>
    <w:rsid w:val="006F4D3F"/>
    <w:rsid w:val="006F4F63"/>
    <w:rsid w:val="00701A63"/>
    <w:rsid w:val="0071433D"/>
    <w:rsid w:val="00716FC3"/>
    <w:rsid w:val="0072071C"/>
    <w:rsid w:val="00723CE9"/>
    <w:rsid w:val="007332A0"/>
    <w:rsid w:val="00736B01"/>
    <w:rsid w:val="007402BD"/>
    <w:rsid w:val="00741112"/>
    <w:rsid w:val="00742EC9"/>
    <w:rsid w:val="0074681B"/>
    <w:rsid w:val="007471F2"/>
    <w:rsid w:val="00761E8E"/>
    <w:rsid w:val="007633C0"/>
    <w:rsid w:val="007745C1"/>
    <w:rsid w:val="0079084A"/>
    <w:rsid w:val="007B0B67"/>
    <w:rsid w:val="007B313A"/>
    <w:rsid w:val="007C1C30"/>
    <w:rsid w:val="007D343C"/>
    <w:rsid w:val="007D7459"/>
    <w:rsid w:val="007F55BB"/>
    <w:rsid w:val="00801B66"/>
    <w:rsid w:val="008020E1"/>
    <w:rsid w:val="00804BD3"/>
    <w:rsid w:val="00817717"/>
    <w:rsid w:val="00821E8E"/>
    <w:rsid w:val="00827566"/>
    <w:rsid w:val="00831E88"/>
    <w:rsid w:val="0083495E"/>
    <w:rsid w:val="008372C0"/>
    <w:rsid w:val="0084356F"/>
    <w:rsid w:val="0085497F"/>
    <w:rsid w:val="0085614E"/>
    <w:rsid w:val="0086014A"/>
    <w:rsid w:val="00863D15"/>
    <w:rsid w:val="0086595D"/>
    <w:rsid w:val="008712A8"/>
    <w:rsid w:val="00880AD7"/>
    <w:rsid w:val="00880B3F"/>
    <w:rsid w:val="00887B2B"/>
    <w:rsid w:val="00890CE8"/>
    <w:rsid w:val="008932A4"/>
    <w:rsid w:val="008935E2"/>
    <w:rsid w:val="00896542"/>
    <w:rsid w:val="008A41A8"/>
    <w:rsid w:val="008B5A5F"/>
    <w:rsid w:val="008C1735"/>
    <w:rsid w:val="008C1BA1"/>
    <w:rsid w:val="008D41E3"/>
    <w:rsid w:val="008D7570"/>
    <w:rsid w:val="008F0428"/>
    <w:rsid w:val="008F1994"/>
    <w:rsid w:val="00901ECC"/>
    <w:rsid w:val="0091637F"/>
    <w:rsid w:val="009235E0"/>
    <w:rsid w:val="009263F4"/>
    <w:rsid w:val="00927895"/>
    <w:rsid w:val="0093454B"/>
    <w:rsid w:val="00936518"/>
    <w:rsid w:val="00943DAF"/>
    <w:rsid w:val="00947FFA"/>
    <w:rsid w:val="00954E61"/>
    <w:rsid w:val="009638F8"/>
    <w:rsid w:val="00965D08"/>
    <w:rsid w:val="009662E5"/>
    <w:rsid w:val="00974B88"/>
    <w:rsid w:val="00975E7B"/>
    <w:rsid w:val="00981580"/>
    <w:rsid w:val="0098669A"/>
    <w:rsid w:val="009A6BBC"/>
    <w:rsid w:val="009B59D2"/>
    <w:rsid w:val="009B65DE"/>
    <w:rsid w:val="009C486F"/>
    <w:rsid w:val="009C4EFC"/>
    <w:rsid w:val="009D0F15"/>
    <w:rsid w:val="009D0FDB"/>
    <w:rsid w:val="009E145C"/>
    <w:rsid w:val="009E73CC"/>
    <w:rsid w:val="009F1BEC"/>
    <w:rsid w:val="009F4551"/>
    <w:rsid w:val="009F641C"/>
    <w:rsid w:val="00A019E0"/>
    <w:rsid w:val="00A02F20"/>
    <w:rsid w:val="00A043C3"/>
    <w:rsid w:val="00A119A4"/>
    <w:rsid w:val="00A158A2"/>
    <w:rsid w:val="00A21494"/>
    <w:rsid w:val="00A21CB9"/>
    <w:rsid w:val="00A25901"/>
    <w:rsid w:val="00A34263"/>
    <w:rsid w:val="00A357B1"/>
    <w:rsid w:val="00A50E73"/>
    <w:rsid w:val="00A55ECF"/>
    <w:rsid w:val="00A64324"/>
    <w:rsid w:val="00A67018"/>
    <w:rsid w:val="00A73493"/>
    <w:rsid w:val="00A90610"/>
    <w:rsid w:val="00A90B1B"/>
    <w:rsid w:val="00AA4836"/>
    <w:rsid w:val="00AA57C5"/>
    <w:rsid w:val="00AA76A3"/>
    <w:rsid w:val="00AB60B2"/>
    <w:rsid w:val="00AB7D74"/>
    <w:rsid w:val="00AC3149"/>
    <w:rsid w:val="00AC70C2"/>
    <w:rsid w:val="00AD1267"/>
    <w:rsid w:val="00AD7A42"/>
    <w:rsid w:val="00AE48DE"/>
    <w:rsid w:val="00AE568C"/>
    <w:rsid w:val="00AE57F7"/>
    <w:rsid w:val="00AF0B98"/>
    <w:rsid w:val="00AF290B"/>
    <w:rsid w:val="00AF4E85"/>
    <w:rsid w:val="00B01D36"/>
    <w:rsid w:val="00B04E2A"/>
    <w:rsid w:val="00B11580"/>
    <w:rsid w:val="00B168E7"/>
    <w:rsid w:val="00B22600"/>
    <w:rsid w:val="00B24474"/>
    <w:rsid w:val="00B3245C"/>
    <w:rsid w:val="00B34C57"/>
    <w:rsid w:val="00B37338"/>
    <w:rsid w:val="00B43379"/>
    <w:rsid w:val="00B51514"/>
    <w:rsid w:val="00B519E1"/>
    <w:rsid w:val="00B554EA"/>
    <w:rsid w:val="00B618A3"/>
    <w:rsid w:val="00B62656"/>
    <w:rsid w:val="00B63A53"/>
    <w:rsid w:val="00B65B4F"/>
    <w:rsid w:val="00B6600B"/>
    <w:rsid w:val="00B76C02"/>
    <w:rsid w:val="00B90E72"/>
    <w:rsid w:val="00B9460C"/>
    <w:rsid w:val="00B95702"/>
    <w:rsid w:val="00BA12AF"/>
    <w:rsid w:val="00BA1A86"/>
    <w:rsid w:val="00BA4837"/>
    <w:rsid w:val="00BB215E"/>
    <w:rsid w:val="00BB6578"/>
    <w:rsid w:val="00BB6A55"/>
    <w:rsid w:val="00BC08FF"/>
    <w:rsid w:val="00BC479D"/>
    <w:rsid w:val="00BC763C"/>
    <w:rsid w:val="00BD25BF"/>
    <w:rsid w:val="00BD3F0A"/>
    <w:rsid w:val="00BD5780"/>
    <w:rsid w:val="00BD5CE6"/>
    <w:rsid w:val="00BE3740"/>
    <w:rsid w:val="00BE59FD"/>
    <w:rsid w:val="00BE657E"/>
    <w:rsid w:val="00BE74BD"/>
    <w:rsid w:val="00BF2571"/>
    <w:rsid w:val="00BF628F"/>
    <w:rsid w:val="00C02E80"/>
    <w:rsid w:val="00C037AB"/>
    <w:rsid w:val="00C077BF"/>
    <w:rsid w:val="00C13EFA"/>
    <w:rsid w:val="00C2087E"/>
    <w:rsid w:val="00C21344"/>
    <w:rsid w:val="00C21493"/>
    <w:rsid w:val="00C22722"/>
    <w:rsid w:val="00C302B1"/>
    <w:rsid w:val="00C33FF0"/>
    <w:rsid w:val="00C36CBC"/>
    <w:rsid w:val="00C37C9B"/>
    <w:rsid w:val="00C37EF2"/>
    <w:rsid w:val="00C44EA2"/>
    <w:rsid w:val="00C46071"/>
    <w:rsid w:val="00C516B8"/>
    <w:rsid w:val="00C53575"/>
    <w:rsid w:val="00C575E5"/>
    <w:rsid w:val="00C62219"/>
    <w:rsid w:val="00C740A7"/>
    <w:rsid w:val="00C80CF9"/>
    <w:rsid w:val="00C84B18"/>
    <w:rsid w:val="00C87DA6"/>
    <w:rsid w:val="00C945F2"/>
    <w:rsid w:val="00C965B7"/>
    <w:rsid w:val="00CA2E52"/>
    <w:rsid w:val="00CA5D1E"/>
    <w:rsid w:val="00CB2742"/>
    <w:rsid w:val="00CC0BB2"/>
    <w:rsid w:val="00CD51C5"/>
    <w:rsid w:val="00CD6578"/>
    <w:rsid w:val="00D018BC"/>
    <w:rsid w:val="00D01DD1"/>
    <w:rsid w:val="00D21661"/>
    <w:rsid w:val="00D2167F"/>
    <w:rsid w:val="00D23C8A"/>
    <w:rsid w:val="00D30EC2"/>
    <w:rsid w:val="00D33FB3"/>
    <w:rsid w:val="00D36E31"/>
    <w:rsid w:val="00D53B94"/>
    <w:rsid w:val="00D63A84"/>
    <w:rsid w:val="00D67179"/>
    <w:rsid w:val="00D75D61"/>
    <w:rsid w:val="00D85DE9"/>
    <w:rsid w:val="00D90C63"/>
    <w:rsid w:val="00D91895"/>
    <w:rsid w:val="00D91AD7"/>
    <w:rsid w:val="00D9567F"/>
    <w:rsid w:val="00DA3FE3"/>
    <w:rsid w:val="00DC39DE"/>
    <w:rsid w:val="00DC4519"/>
    <w:rsid w:val="00DC584E"/>
    <w:rsid w:val="00DD5675"/>
    <w:rsid w:val="00DE2445"/>
    <w:rsid w:val="00DE3DCB"/>
    <w:rsid w:val="00DE765F"/>
    <w:rsid w:val="00DF1985"/>
    <w:rsid w:val="00DF5C13"/>
    <w:rsid w:val="00DF61EA"/>
    <w:rsid w:val="00E057C0"/>
    <w:rsid w:val="00E12302"/>
    <w:rsid w:val="00E37624"/>
    <w:rsid w:val="00E51E92"/>
    <w:rsid w:val="00E63660"/>
    <w:rsid w:val="00E65EAE"/>
    <w:rsid w:val="00E7100C"/>
    <w:rsid w:val="00E73206"/>
    <w:rsid w:val="00E747E5"/>
    <w:rsid w:val="00E7484D"/>
    <w:rsid w:val="00E81197"/>
    <w:rsid w:val="00E83EE3"/>
    <w:rsid w:val="00E87410"/>
    <w:rsid w:val="00E92650"/>
    <w:rsid w:val="00E95577"/>
    <w:rsid w:val="00E96DB6"/>
    <w:rsid w:val="00EA23D9"/>
    <w:rsid w:val="00EA5311"/>
    <w:rsid w:val="00EB0DF8"/>
    <w:rsid w:val="00EB0E1B"/>
    <w:rsid w:val="00EB35F4"/>
    <w:rsid w:val="00EC1D13"/>
    <w:rsid w:val="00F00575"/>
    <w:rsid w:val="00F02E7C"/>
    <w:rsid w:val="00F307A3"/>
    <w:rsid w:val="00F33701"/>
    <w:rsid w:val="00F41F7D"/>
    <w:rsid w:val="00F47822"/>
    <w:rsid w:val="00F55209"/>
    <w:rsid w:val="00F56D0F"/>
    <w:rsid w:val="00F6174C"/>
    <w:rsid w:val="00F64E61"/>
    <w:rsid w:val="00F7601D"/>
    <w:rsid w:val="00F76245"/>
    <w:rsid w:val="00F779D6"/>
    <w:rsid w:val="00F8242B"/>
    <w:rsid w:val="00F829CB"/>
    <w:rsid w:val="00F83DE4"/>
    <w:rsid w:val="00F86763"/>
    <w:rsid w:val="00FB50E3"/>
    <w:rsid w:val="00FB60AA"/>
    <w:rsid w:val="00FB70A6"/>
    <w:rsid w:val="00FC1786"/>
    <w:rsid w:val="00FC613A"/>
    <w:rsid w:val="00FD3E94"/>
    <w:rsid w:val="00FD6C74"/>
    <w:rsid w:val="00FF00CC"/>
    <w:rsid w:val="00FF1BB3"/>
    <w:rsid w:val="00FF2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0B544D"/>
  <w15:docId w15:val="{37EBA2E3-D603-4C71-AE35-FA6D1643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Überschrift1"/>
    <w:qFormat/>
    <w:rsid w:val="00403F18"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qFormat/>
    <w:rsid w:val="002F3C2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qFormat/>
    <w:rsid w:val="002F3C2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BF62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qFormat/>
    <w:rsid w:val="009638F8"/>
    <w:pPr>
      <w:keepNext/>
      <w:tabs>
        <w:tab w:val="num" w:pos="0"/>
      </w:tabs>
      <w:outlineLvl w:val="3"/>
    </w:pPr>
    <w:rPr>
      <w:rFonts w:ascii="Times New Roman" w:eastAsia="Times New Roman" w:hAnsi="Times New Roman"/>
      <w:b/>
      <w:bCs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638F8"/>
    <w:pPr>
      <w:keepNext/>
      <w:tabs>
        <w:tab w:val="num" w:pos="0"/>
      </w:tabs>
      <w:spacing w:after="120"/>
      <w:jc w:val="both"/>
      <w:outlineLvl w:val="4"/>
    </w:pPr>
    <w:rPr>
      <w:rFonts w:ascii="Comic Sans MS" w:eastAsia="Times New Roman" w:hAnsi="Comic Sans MS"/>
      <w:sz w:val="22"/>
      <w:szCs w:val="20"/>
      <w:u w:val="single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638F8"/>
    <w:pPr>
      <w:keepNext/>
      <w:tabs>
        <w:tab w:val="num" w:pos="0"/>
      </w:tabs>
      <w:spacing w:after="60"/>
      <w:jc w:val="both"/>
      <w:outlineLvl w:val="5"/>
    </w:pPr>
    <w:rPr>
      <w:rFonts w:ascii="Comic Sans MS" w:eastAsia="Times New Roman" w:hAnsi="Comic Sans MS"/>
      <w:sz w:val="20"/>
      <w:szCs w:val="20"/>
      <w:u w:val="single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638F8"/>
    <w:pPr>
      <w:keepNext/>
      <w:tabs>
        <w:tab w:val="num" w:pos="0"/>
      </w:tabs>
      <w:outlineLvl w:val="6"/>
    </w:pPr>
    <w:rPr>
      <w:rFonts w:ascii="ITC Officina Sans Std Book" w:eastAsia="Times New Roman" w:hAnsi="ITC Officina Sans Std Book"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F3C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2F3C2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62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9638F8"/>
    <w:rPr>
      <w:rFonts w:ascii="Times New Roman" w:eastAsia="Times New Roman" w:hAnsi="Times New Roman"/>
      <w:b/>
      <w:bCs/>
      <w:sz w:val="48"/>
    </w:rPr>
  </w:style>
  <w:style w:type="character" w:customStyle="1" w:styleId="berschrift5Zchn">
    <w:name w:val="Überschrift 5 Zchn"/>
    <w:basedOn w:val="Absatz-Standardschriftart"/>
    <w:link w:val="berschrift5"/>
    <w:rsid w:val="009638F8"/>
    <w:rPr>
      <w:rFonts w:ascii="Comic Sans MS" w:eastAsia="Times New Roman" w:hAnsi="Comic Sans MS"/>
      <w:sz w:val="22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638F8"/>
    <w:rPr>
      <w:rFonts w:ascii="Comic Sans MS" w:eastAsia="Times New Roman" w:hAnsi="Comic Sans MS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9638F8"/>
    <w:rPr>
      <w:rFonts w:ascii="ITC Officina Sans Std Book" w:eastAsia="Times New Roman" w:hAnsi="ITC Officina Sans Std Book"/>
      <w:sz w:val="44"/>
    </w:rPr>
  </w:style>
  <w:style w:type="paragraph" w:styleId="Kopfzeile">
    <w:name w:val="header"/>
    <w:basedOn w:val="Standard"/>
    <w:link w:val="KopfzeileZchn"/>
    <w:unhideWhenUsed/>
    <w:rsid w:val="00A34F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4F2B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A34F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F2B"/>
    <w:rPr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6B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90E7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C1D13"/>
    <w:pPr>
      <w:ind w:left="720"/>
    </w:pPr>
    <w:rPr>
      <w:rFonts w:ascii="Calibri" w:eastAsia="Calibri" w:hAnsi="Calibri"/>
      <w:sz w:val="22"/>
      <w:szCs w:val="2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F3C27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945F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86050"/>
    <w:pPr>
      <w:tabs>
        <w:tab w:val="left" w:pos="880"/>
        <w:tab w:val="right" w:leader="dot" w:pos="4235"/>
      </w:tabs>
      <w:spacing w:after="100"/>
    </w:pPr>
    <w:rPr>
      <w:rFonts w:asciiTheme="minorHAnsi" w:hAnsiTheme="minorHAnsi" w:cstheme="minorHAnsi"/>
      <w:noProof/>
      <w:sz w:val="18"/>
      <w:szCs w:val="18"/>
    </w:rPr>
  </w:style>
  <w:style w:type="character" w:styleId="Seitenzahl">
    <w:name w:val="page number"/>
    <w:basedOn w:val="Absatz-Standardschriftart"/>
    <w:rsid w:val="00D23C8A"/>
  </w:style>
  <w:style w:type="table" w:styleId="Tabellenraster">
    <w:name w:val="Table Grid"/>
    <w:basedOn w:val="NormaleTabelle"/>
    <w:rsid w:val="0089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9235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5E0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535EE2"/>
    <w:rPr>
      <w:b/>
      <w:bCs/>
    </w:rPr>
  </w:style>
  <w:style w:type="character" w:customStyle="1" w:styleId="WW-Absatz-Standardschriftart">
    <w:name w:val="WW-Absatz-Standardschriftart"/>
    <w:rsid w:val="009638F8"/>
  </w:style>
  <w:style w:type="character" w:customStyle="1" w:styleId="WW8Num1z0">
    <w:name w:val="WW8Num1z0"/>
    <w:rsid w:val="009638F8"/>
    <w:rPr>
      <w:rFonts w:ascii="Symbol" w:hAnsi="Symbol"/>
    </w:rPr>
  </w:style>
  <w:style w:type="character" w:customStyle="1" w:styleId="WW8Num2z0">
    <w:name w:val="WW8Num2z0"/>
    <w:rsid w:val="009638F8"/>
    <w:rPr>
      <w:rFonts w:ascii="Symbol" w:hAnsi="Symbol"/>
      <w:color w:val="000000"/>
      <w:sz w:val="27"/>
    </w:rPr>
  </w:style>
  <w:style w:type="character" w:customStyle="1" w:styleId="WW8Num2z1">
    <w:name w:val="WW8Num2z1"/>
    <w:rsid w:val="009638F8"/>
    <w:rPr>
      <w:rFonts w:ascii="Courier New" w:hAnsi="Courier New" w:cs="Courier New"/>
    </w:rPr>
  </w:style>
  <w:style w:type="character" w:customStyle="1" w:styleId="WW8Num2z2">
    <w:name w:val="WW8Num2z2"/>
    <w:rsid w:val="009638F8"/>
    <w:rPr>
      <w:rFonts w:ascii="Wingdings" w:hAnsi="Wingdings"/>
    </w:rPr>
  </w:style>
  <w:style w:type="character" w:customStyle="1" w:styleId="WW8Num2z3">
    <w:name w:val="WW8Num2z3"/>
    <w:rsid w:val="009638F8"/>
    <w:rPr>
      <w:rFonts w:ascii="Symbol" w:hAnsi="Symbol"/>
    </w:rPr>
  </w:style>
  <w:style w:type="character" w:customStyle="1" w:styleId="WW8Num3z0">
    <w:name w:val="WW8Num3z0"/>
    <w:rsid w:val="009638F8"/>
    <w:rPr>
      <w:rFonts w:ascii="Wingdings" w:hAnsi="Wingdings"/>
    </w:rPr>
  </w:style>
  <w:style w:type="character" w:customStyle="1" w:styleId="WW8Num3z1">
    <w:name w:val="WW8Num3z1"/>
    <w:rsid w:val="009638F8"/>
    <w:rPr>
      <w:rFonts w:ascii="Courier New" w:hAnsi="Courier New" w:cs="Courier New"/>
    </w:rPr>
  </w:style>
  <w:style w:type="character" w:customStyle="1" w:styleId="WW8Num3z3">
    <w:name w:val="WW8Num3z3"/>
    <w:rsid w:val="009638F8"/>
    <w:rPr>
      <w:rFonts w:ascii="Symbol" w:hAnsi="Symbol"/>
    </w:rPr>
  </w:style>
  <w:style w:type="character" w:customStyle="1" w:styleId="WW8Num4z0">
    <w:name w:val="WW8Num4z0"/>
    <w:rsid w:val="009638F8"/>
    <w:rPr>
      <w:rFonts w:ascii="Symbol" w:hAnsi="Symbol"/>
    </w:rPr>
  </w:style>
  <w:style w:type="character" w:customStyle="1" w:styleId="WW8Num4z1">
    <w:name w:val="WW8Num4z1"/>
    <w:rsid w:val="009638F8"/>
    <w:rPr>
      <w:rFonts w:ascii="Courier New" w:hAnsi="Courier New"/>
    </w:rPr>
  </w:style>
  <w:style w:type="character" w:customStyle="1" w:styleId="WW8Num4z2">
    <w:name w:val="WW8Num4z2"/>
    <w:rsid w:val="009638F8"/>
    <w:rPr>
      <w:rFonts w:ascii="Wingdings" w:hAnsi="Wingdings"/>
    </w:rPr>
  </w:style>
  <w:style w:type="character" w:customStyle="1" w:styleId="WW8Num5z0">
    <w:name w:val="WW8Num5z0"/>
    <w:rsid w:val="009638F8"/>
    <w:rPr>
      <w:rFonts w:ascii="Symbol" w:hAnsi="Symbol"/>
    </w:rPr>
  </w:style>
  <w:style w:type="character" w:customStyle="1" w:styleId="WW8Num5z1">
    <w:name w:val="WW8Num5z1"/>
    <w:rsid w:val="009638F8"/>
    <w:rPr>
      <w:rFonts w:ascii="Courier New" w:hAnsi="Courier New"/>
    </w:rPr>
  </w:style>
  <w:style w:type="character" w:customStyle="1" w:styleId="WW8Num5z2">
    <w:name w:val="WW8Num5z2"/>
    <w:rsid w:val="009638F8"/>
    <w:rPr>
      <w:rFonts w:ascii="Wingdings" w:hAnsi="Wingdings"/>
    </w:rPr>
  </w:style>
  <w:style w:type="character" w:customStyle="1" w:styleId="WW8Num6z0">
    <w:name w:val="WW8Num6z0"/>
    <w:rsid w:val="009638F8"/>
    <w:rPr>
      <w:rFonts w:ascii="Arial" w:eastAsia="Times New Roman" w:hAnsi="Arial" w:cs="Arial"/>
      <w:color w:val="000000"/>
      <w:sz w:val="27"/>
    </w:rPr>
  </w:style>
  <w:style w:type="character" w:customStyle="1" w:styleId="WW8Num6z1">
    <w:name w:val="WW8Num6z1"/>
    <w:rsid w:val="009638F8"/>
    <w:rPr>
      <w:rFonts w:ascii="Courier New" w:hAnsi="Courier New" w:cs="Courier New"/>
    </w:rPr>
  </w:style>
  <w:style w:type="character" w:customStyle="1" w:styleId="WW8Num6z2">
    <w:name w:val="WW8Num6z2"/>
    <w:rsid w:val="009638F8"/>
    <w:rPr>
      <w:rFonts w:ascii="Wingdings" w:hAnsi="Wingdings"/>
    </w:rPr>
  </w:style>
  <w:style w:type="character" w:customStyle="1" w:styleId="WW8Num6z3">
    <w:name w:val="WW8Num6z3"/>
    <w:rsid w:val="009638F8"/>
    <w:rPr>
      <w:rFonts w:ascii="Symbol" w:hAnsi="Symbol"/>
    </w:rPr>
  </w:style>
  <w:style w:type="character" w:customStyle="1" w:styleId="WW8Num8z0">
    <w:name w:val="WW8Num8z0"/>
    <w:rsid w:val="009638F8"/>
    <w:rPr>
      <w:rFonts w:ascii="Symbol" w:hAnsi="Symbol"/>
    </w:rPr>
  </w:style>
  <w:style w:type="character" w:customStyle="1" w:styleId="WW8Num8z1">
    <w:name w:val="WW8Num8z1"/>
    <w:rsid w:val="009638F8"/>
    <w:rPr>
      <w:rFonts w:ascii="Courier New" w:hAnsi="Courier New"/>
    </w:rPr>
  </w:style>
  <w:style w:type="character" w:customStyle="1" w:styleId="WW8Num8z2">
    <w:name w:val="WW8Num8z2"/>
    <w:rsid w:val="009638F8"/>
    <w:rPr>
      <w:rFonts w:ascii="Wingdings" w:hAnsi="Wingdings"/>
    </w:rPr>
  </w:style>
  <w:style w:type="character" w:customStyle="1" w:styleId="WW8Num10z0">
    <w:name w:val="WW8Num10z0"/>
    <w:rsid w:val="009638F8"/>
    <w:rPr>
      <w:rFonts w:ascii="Arial" w:eastAsia="Times New Roman" w:hAnsi="Arial" w:cs="Arial"/>
      <w:color w:val="000000"/>
      <w:sz w:val="27"/>
    </w:rPr>
  </w:style>
  <w:style w:type="character" w:customStyle="1" w:styleId="WW8Num10z1">
    <w:name w:val="WW8Num10z1"/>
    <w:rsid w:val="009638F8"/>
    <w:rPr>
      <w:rFonts w:ascii="Courier New" w:hAnsi="Courier New" w:cs="Courier New"/>
    </w:rPr>
  </w:style>
  <w:style w:type="character" w:customStyle="1" w:styleId="WW8Num10z2">
    <w:name w:val="WW8Num10z2"/>
    <w:rsid w:val="009638F8"/>
    <w:rPr>
      <w:rFonts w:ascii="Wingdings" w:hAnsi="Wingdings"/>
    </w:rPr>
  </w:style>
  <w:style w:type="character" w:customStyle="1" w:styleId="WW8Num10z3">
    <w:name w:val="WW8Num10z3"/>
    <w:rsid w:val="009638F8"/>
    <w:rPr>
      <w:rFonts w:ascii="Symbol" w:hAnsi="Symbol"/>
    </w:rPr>
  </w:style>
  <w:style w:type="character" w:customStyle="1" w:styleId="WW8Num11z0">
    <w:name w:val="WW8Num11z0"/>
    <w:rsid w:val="009638F8"/>
    <w:rPr>
      <w:rFonts w:ascii="Symbol" w:hAnsi="Symbol"/>
    </w:rPr>
  </w:style>
  <w:style w:type="character" w:customStyle="1" w:styleId="WW8Num14z0">
    <w:name w:val="WW8Num14z0"/>
    <w:rsid w:val="009638F8"/>
    <w:rPr>
      <w:rFonts w:ascii="Wingdings" w:hAnsi="Wingdings"/>
      <w:color w:val="auto"/>
    </w:rPr>
  </w:style>
  <w:style w:type="character" w:customStyle="1" w:styleId="WW8Num14z1">
    <w:name w:val="WW8Num14z1"/>
    <w:rsid w:val="009638F8"/>
    <w:rPr>
      <w:rFonts w:ascii="Courier New" w:hAnsi="Courier New"/>
    </w:rPr>
  </w:style>
  <w:style w:type="character" w:customStyle="1" w:styleId="WW8Num14z2">
    <w:name w:val="WW8Num14z2"/>
    <w:rsid w:val="009638F8"/>
    <w:rPr>
      <w:rFonts w:ascii="Wingdings" w:hAnsi="Wingdings"/>
    </w:rPr>
  </w:style>
  <w:style w:type="character" w:customStyle="1" w:styleId="WW8Num14z3">
    <w:name w:val="WW8Num14z3"/>
    <w:rsid w:val="009638F8"/>
    <w:rPr>
      <w:rFonts w:ascii="Symbol" w:hAnsi="Symbol"/>
    </w:rPr>
  </w:style>
  <w:style w:type="character" w:customStyle="1" w:styleId="WW-Absatz-Standardschriftart1">
    <w:name w:val="WW-Absatz-Standardschriftart1"/>
    <w:rsid w:val="009638F8"/>
  </w:style>
  <w:style w:type="character" w:styleId="BesuchterLink">
    <w:name w:val="FollowedHyperlink"/>
    <w:rsid w:val="009638F8"/>
    <w:rPr>
      <w:color w:val="800080"/>
      <w:u w:val="single"/>
    </w:rPr>
  </w:style>
  <w:style w:type="character" w:customStyle="1" w:styleId="Bullets">
    <w:name w:val="Bullets"/>
    <w:rsid w:val="009638F8"/>
    <w:rPr>
      <w:rFonts w:ascii="StarSymbol" w:eastAsia="StarSymbol" w:hAnsi="StarSymbol" w:cs="StarSymbol"/>
      <w:sz w:val="18"/>
      <w:szCs w:val="18"/>
    </w:rPr>
  </w:style>
  <w:style w:type="paragraph" w:styleId="Textkrper">
    <w:name w:val="Body Text"/>
    <w:basedOn w:val="Standard"/>
    <w:link w:val="TextkrperZchn"/>
    <w:rsid w:val="009638F8"/>
    <w:rPr>
      <w:rFonts w:ascii="Times New Roman" w:eastAsia="Times New Roman" w:hAnsi="Times New Roman"/>
      <w:b/>
      <w:bCs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638F8"/>
    <w:rPr>
      <w:rFonts w:ascii="Times New Roman" w:eastAsia="Times New Roman" w:hAnsi="Times New Roman"/>
      <w:b/>
      <w:bCs/>
      <w:sz w:val="24"/>
      <w:szCs w:val="24"/>
    </w:rPr>
  </w:style>
  <w:style w:type="paragraph" w:styleId="Liste">
    <w:name w:val="List"/>
    <w:basedOn w:val="Textkrper"/>
    <w:rsid w:val="009638F8"/>
    <w:rPr>
      <w:rFonts w:cs="Tahoma"/>
    </w:rPr>
  </w:style>
  <w:style w:type="paragraph" w:customStyle="1" w:styleId="Beschriftung1">
    <w:name w:val="Beschriftung1"/>
    <w:basedOn w:val="Standard"/>
    <w:rsid w:val="009638F8"/>
    <w:pPr>
      <w:suppressLineNumbers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de-DE"/>
    </w:rPr>
  </w:style>
  <w:style w:type="paragraph" w:customStyle="1" w:styleId="Index">
    <w:name w:val="Index"/>
    <w:basedOn w:val="Standard"/>
    <w:rsid w:val="009638F8"/>
    <w:pPr>
      <w:suppressLineNumbers/>
    </w:pPr>
    <w:rPr>
      <w:rFonts w:ascii="Times New Roman" w:eastAsia="Times New Roman" w:hAnsi="Times New Roman" w:cs="Tahoma"/>
      <w:szCs w:val="20"/>
      <w:lang w:eastAsia="de-DE"/>
    </w:rPr>
  </w:style>
  <w:style w:type="paragraph" w:customStyle="1" w:styleId="Heading">
    <w:name w:val="Heading"/>
    <w:basedOn w:val="Standard"/>
    <w:next w:val="Textkrper"/>
    <w:rsid w:val="009638F8"/>
    <w:pPr>
      <w:keepNext/>
      <w:spacing w:before="240" w:after="120"/>
    </w:pPr>
    <w:rPr>
      <w:rFonts w:ascii="Arial" w:eastAsia="MS Mincho" w:hAnsi="Arial" w:cs="Tahoma"/>
      <w:sz w:val="28"/>
      <w:szCs w:val="28"/>
      <w:lang w:eastAsia="de-DE"/>
    </w:rPr>
  </w:style>
  <w:style w:type="paragraph" w:customStyle="1" w:styleId="WW-Caption">
    <w:name w:val="WW-Caption"/>
    <w:basedOn w:val="Standard"/>
    <w:rsid w:val="009638F8"/>
    <w:pPr>
      <w:suppressLineNumbers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de-DE"/>
    </w:rPr>
  </w:style>
  <w:style w:type="paragraph" w:customStyle="1" w:styleId="WW-Index">
    <w:name w:val="WW-Index"/>
    <w:basedOn w:val="Standard"/>
    <w:rsid w:val="009638F8"/>
    <w:pPr>
      <w:suppressLineNumbers/>
    </w:pPr>
    <w:rPr>
      <w:rFonts w:ascii="Times New Roman" w:eastAsia="Times New Roman" w:hAnsi="Times New Roman" w:cs="Tahoma"/>
      <w:szCs w:val="20"/>
      <w:lang w:eastAsia="de-DE"/>
    </w:rPr>
  </w:style>
  <w:style w:type="paragraph" w:customStyle="1" w:styleId="WW-Heading">
    <w:name w:val="WW-Heading"/>
    <w:basedOn w:val="Standard"/>
    <w:next w:val="Textkrper"/>
    <w:rsid w:val="009638F8"/>
    <w:pPr>
      <w:keepNext/>
      <w:spacing w:before="240" w:after="120"/>
    </w:pPr>
    <w:rPr>
      <w:rFonts w:ascii="Arial" w:eastAsia="MS Mincho" w:hAnsi="Arial" w:cs="Tahoma"/>
      <w:sz w:val="28"/>
      <w:szCs w:val="28"/>
      <w:lang w:eastAsia="de-DE"/>
    </w:rPr>
  </w:style>
  <w:style w:type="paragraph" w:customStyle="1" w:styleId="WW-Textkrper2">
    <w:name w:val="WW-Textkörper 2"/>
    <w:basedOn w:val="Standard"/>
    <w:rsid w:val="009638F8"/>
    <w:pPr>
      <w:tabs>
        <w:tab w:val="left" w:pos="5953"/>
      </w:tabs>
      <w:spacing w:after="120"/>
    </w:pPr>
    <w:rPr>
      <w:rFonts w:ascii="Times New Roman" w:eastAsia="Times New Roman" w:hAnsi="Times New Roman" w:cs="Arial"/>
      <w:sz w:val="22"/>
      <w:lang w:eastAsia="de-DE"/>
    </w:rPr>
  </w:style>
  <w:style w:type="paragraph" w:customStyle="1" w:styleId="WW-Textkrper-Einzug2">
    <w:name w:val="WW-Textkörper-Einzug 2"/>
    <w:basedOn w:val="Standard"/>
    <w:rsid w:val="009638F8"/>
    <w:pPr>
      <w:tabs>
        <w:tab w:val="left" w:pos="720"/>
      </w:tabs>
      <w:spacing w:after="120"/>
      <w:ind w:left="720" w:hanging="720"/>
    </w:pPr>
    <w:rPr>
      <w:rFonts w:ascii="Times New Roman" w:eastAsia="Times New Roman" w:hAnsi="Times New Roman" w:cs="Arial"/>
      <w:sz w:val="22"/>
      <w:lang w:eastAsia="de-DE"/>
    </w:rPr>
  </w:style>
  <w:style w:type="paragraph" w:styleId="Textkrper-Zeileneinzug">
    <w:name w:val="Body Text Indent"/>
    <w:basedOn w:val="Standard"/>
    <w:link w:val="Textkrper-ZeileneinzugZchn"/>
    <w:rsid w:val="009638F8"/>
    <w:pPr>
      <w:autoSpaceDE w:val="0"/>
      <w:ind w:left="3402"/>
    </w:pPr>
    <w:rPr>
      <w:rFonts w:ascii="Arial Narrow" w:eastAsia="Times New Roman" w:hAnsi="Arial Narrow"/>
      <w:sz w:val="1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638F8"/>
    <w:rPr>
      <w:rFonts w:ascii="Arial Narrow" w:eastAsia="Times New Roman" w:hAnsi="Arial Narrow"/>
      <w:sz w:val="18"/>
      <w:szCs w:val="24"/>
    </w:rPr>
  </w:style>
  <w:style w:type="paragraph" w:customStyle="1" w:styleId="WW-Textkrper-Einzug3">
    <w:name w:val="WW-Textkörper-Einzug 3"/>
    <w:basedOn w:val="Standard"/>
    <w:rsid w:val="009638F8"/>
    <w:pPr>
      <w:autoSpaceDE w:val="0"/>
      <w:ind w:left="720" w:hanging="720"/>
    </w:pPr>
    <w:rPr>
      <w:rFonts w:ascii="Arial Narrow" w:eastAsia="Times New Roman" w:hAnsi="Arial Narrow"/>
      <w:b/>
      <w:sz w:val="18"/>
      <w:lang w:eastAsia="de-DE"/>
    </w:rPr>
  </w:style>
  <w:style w:type="paragraph" w:customStyle="1" w:styleId="WW-Textkrper3">
    <w:name w:val="WW-Textkörper 3"/>
    <w:basedOn w:val="Standard"/>
    <w:rsid w:val="009638F8"/>
    <w:pPr>
      <w:autoSpaceDE w:val="0"/>
      <w:spacing w:after="120"/>
      <w:jc w:val="both"/>
    </w:pPr>
    <w:rPr>
      <w:rFonts w:ascii="Times New Roman" w:eastAsia="Times New Roman" w:hAnsi="Times New Roman"/>
      <w:sz w:val="19"/>
      <w:szCs w:val="20"/>
      <w:lang w:eastAsia="de-DE"/>
    </w:rPr>
  </w:style>
  <w:style w:type="paragraph" w:customStyle="1" w:styleId="Textkrper21">
    <w:name w:val="Textkörper 21"/>
    <w:basedOn w:val="Standard"/>
    <w:rsid w:val="009638F8"/>
    <w:pPr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6"/>
      <w:szCs w:val="20"/>
      <w:lang w:eastAsia="de-DE"/>
    </w:rPr>
  </w:style>
  <w:style w:type="paragraph" w:customStyle="1" w:styleId="WW-Aufzhlungszeichen2">
    <w:name w:val="WW-Aufzählungszeichen 2"/>
    <w:basedOn w:val="Standard"/>
    <w:rsid w:val="009638F8"/>
    <w:rPr>
      <w:rFonts w:ascii="Times New Roman" w:eastAsia="Times New Roman" w:hAnsi="Times New Roman"/>
      <w:szCs w:val="20"/>
      <w:lang w:eastAsia="de-DE"/>
    </w:rPr>
  </w:style>
  <w:style w:type="paragraph" w:customStyle="1" w:styleId="WW-Dokumentstruktur">
    <w:name w:val="WW-Dokumentstruktur"/>
    <w:basedOn w:val="Standard"/>
    <w:rsid w:val="009638F8"/>
    <w:pPr>
      <w:shd w:val="clear" w:color="auto" w:fill="000080"/>
    </w:pPr>
    <w:rPr>
      <w:rFonts w:ascii="Tahoma" w:eastAsia="Times New Roman" w:hAnsi="Tahoma" w:cs="Tahoma"/>
      <w:szCs w:val="20"/>
      <w:lang w:eastAsia="de-DE"/>
    </w:rPr>
  </w:style>
  <w:style w:type="paragraph" w:customStyle="1" w:styleId="WW-StandardWeb">
    <w:name w:val="WW-Standard (Web)"/>
    <w:basedOn w:val="Standard"/>
    <w:rsid w:val="009638F8"/>
    <w:pPr>
      <w:spacing w:before="280" w:after="280"/>
    </w:pPr>
    <w:rPr>
      <w:rFonts w:ascii="Times New Roman" w:eastAsia="Times New Roman" w:hAnsi="Times New Roman"/>
      <w:szCs w:val="20"/>
      <w:lang w:eastAsia="de-DE"/>
    </w:rPr>
  </w:style>
  <w:style w:type="paragraph" w:customStyle="1" w:styleId="Framecontents">
    <w:name w:val="Frame contents"/>
    <w:basedOn w:val="Textkrper"/>
    <w:rsid w:val="009638F8"/>
  </w:style>
  <w:style w:type="paragraph" w:customStyle="1" w:styleId="WW-Framecontents">
    <w:name w:val="WW-Frame contents"/>
    <w:basedOn w:val="Textkrper"/>
    <w:rsid w:val="009638F8"/>
  </w:style>
  <w:style w:type="paragraph" w:customStyle="1" w:styleId="TableContents">
    <w:name w:val="Table Contents"/>
    <w:basedOn w:val="Textkrper"/>
    <w:rsid w:val="009638F8"/>
    <w:pPr>
      <w:suppressLineNumbers/>
    </w:pPr>
  </w:style>
  <w:style w:type="paragraph" w:customStyle="1" w:styleId="WW-TableContents">
    <w:name w:val="WW-Table Contents"/>
    <w:basedOn w:val="Textkrper"/>
    <w:rsid w:val="009638F8"/>
    <w:pPr>
      <w:suppressLineNumbers/>
    </w:pPr>
  </w:style>
  <w:style w:type="paragraph" w:customStyle="1" w:styleId="TableHeading">
    <w:name w:val="Table Heading"/>
    <w:basedOn w:val="TableContents"/>
    <w:rsid w:val="009638F8"/>
    <w:pPr>
      <w:jc w:val="center"/>
    </w:pPr>
    <w:rPr>
      <w:i/>
      <w:iCs/>
    </w:rPr>
  </w:style>
  <w:style w:type="paragraph" w:customStyle="1" w:styleId="WW-TableHeading">
    <w:name w:val="WW-Table Heading"/>
    <w:basedOn w:val="WW-TableContents"/>
    <w:rsid w:val="009638F8"/>
    <w:pPr>
      <w:jc w:val="center"/>
    </w:pPr>
    <w:rPr>
      <w:i/>
      <w:iCs/>
    </w:rPr>
  </w:style>
  <w:style w:type="paragraph" w:styleId="Titel">
    <w:name w:val="Title"/>
    <w:basedOn w:val="Standard"/>
    <w:link w:val="TitelZchn"/>
    <w:qFormat/>
    <w:rsid w:val="009638F8"/>
    <w:pPr>
      <w:tabs>
        <w:tab w:val="right" w:pos="2294"/>
      </w:tabs>
      <w:autoSpaceDN w:val="0"/>
      <w:adjustRightInd w:val="0"/>
      <w:jc w:val="center"/>
    </w:pPr>
    <w:rPr>
      <w:rFonts w:ascii="Times New Roman" w:eastAsia="Times New Roman" w:hAnsi="Times New Roman" w:cs="Arial"/>
      <w:sz w:val="3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9638F8"/>
    <w:rPr>
      <w:rFonts w:ascii="Times New Roman" w:eastAsia="Times New Roman" w:hAnsi="Times New Roman" w:cs="Arial"/>
      <w:sz w:val="30"/>
      <w:szCs w:val="24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38F8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38F8"/>
    <w:rPr>
      <w:rFonts w:ascii="Times New Roman" w:eastAsia="Times New Roman" w:hAnsi="Times New Roman"/>
    </w:rPr>
  </w:style>
  <w:style w:type="paragraph" w:styleId="KeinLeerraum">
    <w:name w:val="No Spacing"/>
    <w:uiPriority w:val="1"/>
    <w:qFormat/>
    <w:rsid w:val="009638F8"/>
    <w:rPr>
      <w:rFonts w:ascii="Times New Roman" w:eastAsia="Times New Roman" w:hAnsi="Times New Roman"/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38F8"/>
    <w:rPr>
      <w:rFonts w:ascii="Times New Roman" w:eastAsia="Times New Roman" w:hAnsi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38F8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8F8"/>
    <w:rPr>
      <w:rFonts w:ascii="Times New Roman" w:eastAsia="Times New Roman" w:hAnsi="Times New Roman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118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513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473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20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153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7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64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74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83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34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71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5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1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1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9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9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6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430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43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90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37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42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70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6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5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58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87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66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17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6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8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1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4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6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9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613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4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801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86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5301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34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857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14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4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086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529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02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89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22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7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7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056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04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14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77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20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3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7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36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600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32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2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9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3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gner\AppData\Roaming\Microsoft\Templates\AAI_eV-Brief_zum_elektronischen_Vers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9A1E-5A55-420C-BC57-918AB8B8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AAI_eV-Brief_zum_elektronischen_Versand.dot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Hertzfeldt und Partner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Jochen Wagner</cp:lastModifiedBy>
  <cp:revision>6</cp:revision>
  <cp:lastPrinted>2022-06-13T09:00:00Z</cp:lastPrinted>
  <dcterms:created xsi:type="dcterms:W3CDTF">2022-06-13T07:54:00Z</dcterms:created>
  <dcterms:modified xsi:type="dcterms:W3CDTF">2022-06-13T09:01:00Z</dcterms:modified>
</cp:coreProperties>
</file>